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5" w:rsidRDefault="00FC33F3" w:rsidP="003E40FE">
      <w:pPr>
        <w:pStyle w:val="RecipientName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8D715" wp14:editId="2BB03AD7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460023" cy="386715"/>
                <wp:effectExtent l="0" t="0" r="7620" b="0"/>
                <wp:wrapNone/>
                <wp:docPr id="5" name="OR4Obj5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77" w:rsidRPr="00E24312" w:rsidRDefault="00152D98" w:rsidP="00E24312">
                            <w:pPr>
                              <w:pStyle w:val="CompanyName"/>
                              <w:rPr>
                                <w:rFonts w:cs="Arial"/>
                                <w:lang w:eastAsia="zh-CN"/>
                              </w:rPr>
                            </w:pPr>
                            <w:r w:rsidRPr="00E24312">
                              <w:rPr>
                                <w:lang w:eastAsia="zh-CN"/>
                              </w:rPr>
                              <w:t>FreePMO项目管理工具模板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之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—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项目</w:t>
                            </w:r>
                            <w:r w:rsidR="00B05822">
                              <w:rPr>
                                <w:rFonts w:hint="eastAsia"/>
                                <w:lang w:eastAsia="zh-CN"/>
                              </w:rPr>
                              <w:t>沟通计划</w:t>
                            </w:r>
                          </w:p>
                          <w:p w:rsidR="00972277" w:rsidRPr="00A10E38" w:rsidRDefault="00972277" w:rsidP="00E24312">
                            <w:pPr>
                              <w:pStyle w:val="CompanyName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D715" id="_x0000_t202" coordsize="21600,21600" o:spt="202" path="m,l,21600r21600,l21600,xe">
                <v:stroke joinstyle="miter"/>
                <v:path gradientshapeok="t" o:connecttype="rect"/>
              </v:shapetype>
              <v:shape id="OR4Obj5-050" o:spid="_x0000_s1026" type="#_x0000_t202" style="position:absolute;left:0;text-align:left;margin-left:0;margin-top:0;width:429.9pt;height:30.4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aztg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" filled="f" stroked="f">
                <v:textbox inset="1.44pt,1.44pt,1.44pt,1.44pt">
                  <w:txbxContent>
                    <w:p w:rsidR="00972277" w:rsidRPr="00E24312" w:rsidRDefault="00152D98" w:rsidP="00E24312">
                      <w:pPr>
                        <w:pStyle w:val="CompanyName"/>
                        <w:rPr>
                          <w:rFonts w:cs="Arial"/>
                          <w:lang w:eastAsia="zh-CN"/>
                        </w:rPr>
                      </w:pPr>
                      <w:r w:rsidRPr="00E24312">
                        <w:rPr>
                          <w:lang w:eastAsia="zh-CN"/>
                        </w:rPr>
                        <w:t>FreePMO项目管理工具模板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之</w:t>
                      </w:r>
                      <w:r w:rsidR="00FC33F3" w:rsidRPr="00E24312">
                        <w:rPr>
                          <w:lang w:eastAsia="zh-CN"/>
                        </w:rPr>
                        <w:t>—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项目</w:t>
                      </w:r>
                      <w:r w:rsidR="00B05822">
                        <w:rPr>
                          <w:rFonts w:hint="eastAsia"/>
                          <w:lang w:eastAsia="zh-CN"/>
                        </w:rPr>
                        <w:t>沟通计划</w:t>
                      </w:r>
                    </w:p>
                    <w:p w:rsidR="00972277" w:rsidRPr="00A10E38" w:rsidRDefault="00972277" w:rsidP="00E24312">
                      <w:pPr>
                        <w:pStyle w:val="CompanyName"/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E0766" wp14:editId="54FE9DDC">
                <wp:simplePos x="0" y="0"/>
                <wp:positionH relativeFrom="page">
                  <wp:posOffset>6624320</wp:posOffset>
                </wp:positionH>
                <wp:positionV relativeFrom="page">
                  <wp:posOffset>918845</wp:posOffset>
                </wp:positionV>
                <wp:extent cx="1100137" cy="85725"/>
                <wp:effectExtent l="0" t="0" r="5080" b="9525"/>
                <wp:wrapNone/>
                <wp:docPr id="6" name="OR4Obj1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137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00F3" id="OR4Obj1-100" o:spid="_x0000_s1026" style="position:absolute;left:0;text-align:left;margin-left:521.6pt;margin-top:72.35pt;width:86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" fillcolor="#7f7f7f [1612]" stroked="f">
                <w10:wrap anchorx="page" anchory="page"/>
              </v:rect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AD78A" wp14:editId="202BA213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6577013" cy="87312"/>
                <wp:effectExtent l="0" t="0" r="0" b="8255"/>
                <wp:wrapNone/>
                <wp:docPr id="8" name="OR4Obj3-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013" cy="87312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40BC" id="OR4Obj3-200" o:spid="_x0000_s1026" style="position:absolute;left:0;text-align:left;margin-left:0;margin-top:0;width:517.9pt;height:6.8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" fillcolor="#5f5f5f" stroked="f">
                <w10:wrap anchorx="page" anchory="margin"/>
              </v:rect>
            </w:pict>
          </mc:Fallback>
        </mc:AlternateContent>
      </w:r>
      <w:r w:rsidR="00A10E38" w:rsidRPr="00133EC6">
        <w:rPr>
          <w:noProof/>
          <w:color w:val="00B05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7DAE" wp14:editId="18E360B1">
                <wp:simplePos x="0" y="0"/>
                <wp:positionH relativeFrom="page">
                  <wp:posOffset>6619875</wp:posOffset>
                </wp:positionH>
                <wp:positionV relativeFrom="page">
                  <wp:align>top</wp:align>
                </wp:positionV>
                <wp:extent cx="1114425" cy="882015"/>
                <wp:effectExtent l="0" t="0" r="9525" b="0"/>
                <wp:wrapNone/>
                <wp:docPr id="7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A0DB" id="OR4Obj0-100" o:spid="_x0000_s1026" style="position:absolute;left:0;text-align:left;margin-left:521.25pt;margin-top:0;width:87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" fillcolor="#7f7f7f [1612]" stroked="f">
                <w10:wrap anchorx="page" anchory="page"/>
              </v:rect>
            </w:pict>
          </mc:Fallback>
        </mc:AlternateContent>
      </w:r>
    </w:p>
    <w:p w:rsidR="00A108D5" w:rsidRPr="00E24312" w:rsidRDefault="00A108D5" w:rsidP="00D27775">
      <w:pPr>
        <w:pStyle w:val="SenderTitle"/>
        <w:rPr>
          <w:rFonts w:ascii="微软雅黑" w:eastAsia="微软雅黑" w:hAnsi="微软雅黑"/>
          <w:sz w:val="21"/>
          <w:szCs w:val="21"/>
        </w:rPr>
      </w:pPr>
    </w:p>
    <w:p w:rsidR="007810D2" w:rsidRPr="00E24312" w:rsidRDefault="00D27775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="007810D2"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名称</w:t>
      </w:r>
      <w:r w:rsidR="007810D2" w:rsidRPr="00E24312">
        <w:rPr>
          <w:rFonts w:ascii="微软雅黑" w:eastAsia="微软雅黑" w:hAnsi="微软雅黑"/>
          <w:sz w:val="21"/>
          <w:szCs w:val="21"/>
          <w:lang w:eastAsia="zh-CN"/>
        </w:rPr>
        <w:t>：</w:t>
      </w:r>
    </w:p>
    <w:p w:rsidR="00F24946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经理：</w:t>
      </w:r>
    </w:p>
    <w:p w:rsidR="007810D2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文档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时间：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begin"/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instrText>TIME \@ "yyyy年M月d日星期W"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separate"/>
      </w:r>
      <w:r w:rsidR="00A46061">
        <w:rPr>
          <w:rFonts w:ascii="微软雅黑" w:eastAsia="微软雅黑" w:hAnsi="微软雅黑"/>
          <w:sz w:val="21"/>
          <w:szCs w:val="21"/>
          <w:lang w:eastAsia="zh-CN"/>
        </w:rPr>
        <w:t>2016年2月9日星期二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end"/>
      </w:r>
    </w:p>
    <w:p w:rsidR="00B06732" w:rsidRPr="00E24312" w:rsidRDefault="00A940E9" w:rsidP="00A940E9">
      <w:pPr>
        <w:pStyle w:val="SenderTitle"/>
        <w:tabs>
          <w:tab w:val="left" w:pos="1485"/>
        </w:tabs>
        <w:rPr>
          <w:rFonts w:ascii="微软雅黑" w:eastAsia="微软雅黑" w:hAnsi="微软雅黑"/>
          <w:lang w:eastAsia="zh-CN"/>
        </w:rPr>
      </w:pPr>
      <w:r w:rsidRPr="00E24312">
        <w:rPr>
          <w:rFonts w:ascii="微软雅黑" w:eastAsia="微软雅黑" w:hAnsi="微软雅黑"/>
          <w:lang w:eastAsia="zh-CN"/>
        </w:rPr>
        <w:tab/>
      </w:r>
    </w:p>
    <w:p w:rsidR="00523DF2" w:rsidRPr="00523DF2" w:rsidRDefault="008522AF" w:rsidP="00523DF2">
      <w:pPr>
        <w:keepNext/>
        <w:keepLines/>
        <w:widowControl w:val="0"/>
        <w:spacing w:before="280" w:after="290" w:line="376" w:lineRule="auto"/>
        <w:ind w:left="0"/>
        <w:jc w:val="both"/>
        <w:outlineLvl w:val="4"/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</w:pPr>
      <w:r w:rsidRPr="00523DF2">
        <w:rPr>
          <w:rFonts w:ascii="Calibri" w:eastAsia="宋体" w:hAnsi="Calibri" w:hint="eastAsia"/>
          <w:noProof/>
          <w:kern w:val="2"/>
          <w:sz w:val="21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1C004" wp14:editId="12B02476">
                <wp:simplePos x="0" y="0"/>
                <wp:positionH relativeFrom="margin">
                  <wp:posOffset>3402184</wp:posOffset>
                </wp:positionH>
                <wp:positionV relativeFrom="paragraph">
                  <wp:posOffset>533253</wp:posOffset>
                </wp:positionV>
                <wp:extent cx="2848707" cy="2092569"/>
                <wp:effectExtent l="0" t="38100" r="0" b="0"/>
                <wp:wrapNone/>
                <wp:docPr id="34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8707" cy="2092569"/>
                          <a:chOff x="5827970" y="1917626"/>
                          <a:chExt cx="5024498" cy="3980520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6169595" y="1917626"/>
                            <a:ext cx="4680520" cy="3600400"/>
                            <a:chOff x="6169595" y="1917626"/>
                            <a:chExt cx="4680520" cy="3600400"/>
                          </a:xfrm>
                        </wpg:grpSpPr>
                        <wps:wsp>
                          <wps:cNvPr id="33" name="直接箭头连接符 33"/>
                          <wps:cNvCnPr/>
                          <wps:spPr>
                            <a:xfrm>
                              <a:off x="6169595" y="5518026"/>
                              <a:ext cx="468052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70C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直接箭头连接符 35"/>
                          <wps:cNvCnPr/>
                          <wps:spPr>
                            <a:xfrm flipV="1">
                              <a:off x="6169595" y="1917626"/>
                              <a:ext cx="0" cy="360040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70C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直接连接符 36"/>
                          <wps:cNvCnPr>
                            <a:stCxn id="38" idx="1"/>
                            <a:endCxn id="38" idx="3"/>
                          </wps:cNvCnPr>
                          <wps:spPr>
                            <a:xfrm>
                              <a:off x="6169595" y="3861842"/>
                              <a:ext cx="453650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直接连接符 37"/>
                          <wps:cNvCnPr>
                            <a:stCxn id="38" idx="0"/>
                            <a:endCxn id="38" idx="2"/>
                          </wps:cNvCnPr>
                          <wps:spPr>
                            <a:xfrm>
                              <a:off x="8437847" y="2205658"/>
                              <a:ext cx="0" cy="331236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圆角矩形 38"/>
                          <wps:cNvSpPr/>
                          <wps:spPr>
                            <a:xfrm>
                              <a:off x="6169595" y="2205658"/>
                              <a:ext cx="4536504" cy="3312368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6579551" y="2493498"/>
                              <a:ext cx="1558273" cy="11708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3DF2" w:rsidRPr="008522AF" w:rsidRDefault="00523DF2" w:rsidP="00523DF2">
                                <w:pPr>
                                  <w:pStyle w:val="af"/>
                                  <w:ind w:leftChars="20" w:left="4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522AF">
                                  <w:rPr>
                                    <w:rFonts w:ascii="微软雅黑" w:eastAsia="微软雅黑" w:hAnsi="微软雅黑" w:hint="eastAsia"/>
                                    <w:color w:val="7F7F7F"/>
                                    <w:kern w:val="24"/>
                                    <w:sz w:val="18"/>
                                    <w:szCs w:val="18"/>
                                  </w:rPr>
                                  <w:t>令其满意：B</w:t>
                                </w:r>
                                <w:r w:rsidRPr="008522AF">
                                  <w:rPr>
                                    <w:rFonts w:ascii="微软雅黑" w:eastAsia="微软雅黑" w:hAnsi="微软雅黑"/>
                                    <w:color w:val="7F7F7F"/>
                                    <w:kern w:val="24"/>
                                    <w:sz w:val="18"/>
                                    <w:szCs w:val="18"/>
                                  </w:rPr>
                                  <w:t>区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0" name="矩形 40"/>
                          <wps:cNvSpPr/>
                          <wps:spPr>
                            <a:xfrm>
                              <a:off x="8954942" y="2493498"/>
                              <a:ext cx="1558273" cy="11708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3DF2" w:rsidRPr="008522AF" w:rsidRDefault="00523DF2" w:rsidP="00523DF2">
                                <w:pPr>
                                  <w:pStyle w:val="af"/>
                                  <w:ind w:leftChars="20" w:left="4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522AF">
                                  <w:rPr>
                                    <w:rFonts w:ascii="微软雅黑" w:eastAsia="微软雅黑" w:hAnsi="微软雅黑" w:hint="eastAsia"/>
                                    <w:color w:val="7F7F7F"/>
                                    <w:kern w:val="24"/>
                                    <w:sz w:val="18"/>
                                    <w:szCs w:val="18"/>
                                  </w:rPr>
                                  <w:t>重点管理：A</w:t>
                                </w:r>
                                <w:r w:rsidRPr="008522AF">
                                  <w:rPr>
                                    <w:rFonts w:ascii="微软雅黑" w:eastAsia="微软雅黑" w:hAnsi="微软雅黑"/>
                                    <w:color w:val="7F7F7F"/>
                                    <w:kern w:val="24"/>
                                    <w:sz w:val="18"/>
                                    <w:szCs w:val="18"/>
                                  </w:rPr>
                                  <w:t>区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6579749" y="4149123"/>
                              <a:ext cx="1558273" cy="11708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3DF2" w:rsidRPr="008522AF" w:rsidRDefault="00523DF2" w:rsidP="00523DF2">
                                <w:pPr>
                                  <w:pStyle w:val="af"/>
                                  <w:ind w:leftChars="20" w:left="4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522AF">
                                  <w:rPr>
                                    <w:rFonts w:ascii="微软雅黑" w:eastAsia="微软雅黑" w:hAnsi="微软雅黑" w:hint="eastAsia"/>
                                    <w:color w:val="7F7F7F"/>
                                    <w:kern w:val="24"/>
                                    <w:sz w:val="18"/>
                                    <w:szCs w:val="18"/>
                                  </w:rPr>
                                  <w:t>一般管理：D</w:t>
                                </w:r>
                                <w:r w:rsidRPr="008522AF">
                                  <w:rPr>
                                    <w:rFonts w:ascii="微软雅黑" w:eastAsia="微软雅黑" w:hAnsi="微软雅黑"/>
                                    <w:color w:val="7F7F7F"/>
                                    <w:kern w:val="24"/>
                                    <w:sz w:val="18"/>
                                    <w:szCs w:val="18"/>
                                  </w:rPr>
                                  <w:t>区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2" name="矩形 42"/>
                          <wps:cNvSpPr/>
                          <wps:spPr>
                            <a:xfrm>
                              <a:off x="8955507" y="4149123"/>
                              <a:ext cx="1558273" cy="11708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tint val="50000"/>
                                    <a:satMod val="300000"/>
                                  </a:sysClr>
                                </a:gs>
                                <a:gs pos="35000">
                                  <a:sysClr val="windowText" lastClr="000000">
                                    <a:tint val="37000"/>
                                    <a:satMod val="300000"/>
                                  </a:sysClr>
                                </a:gs>
                                <a:gs pos="100000">
                                  <a:sysClr val="windowText" lastClr="000000">
                                    <a:tint val="15000"/>
                                    <a:satMod val="350000"/>
                                  </a:sys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523DF2" w:rsidRPr="008522AF" w:rsidRDefault="00523DF2" w:rsidP="00523DF2">
                                <w:pPr>
                                  <w:pStyle w:val="af"/>
                                  <w:ind w:leftChars="20" w:left="40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522AF">
                                  <w:rPr>
                                    <w:rFonts w:ascii="微软雅黑" w:eastAsia="微软雅黑" w:hAnsi="微软雅黑" w:hint="eastAsia"/>
                                    <w:color w:val="7F7F7F"/>
                                    <w:kern w:val="24"/>
                                    <w:sz w:val="18"/>
                                    <w:szCs w:val="18"/>
                                  </w:rPr>
                                  <w:t>随时通告：C</w:t>
                                </w:r>
                                <w:r w:rsidRPr="008522AF">
                                  <w:rPr>
                                    <w:rFonts w:ascii="微软雅黑" w:eastAsia="微软雅黑" w:hAnsi="微软雅黑"/>
                                    <w:color w:val="7F7F7F"/>
                                    <w:kern w:val="24"/>
                                    <w:sz w:val="18"/>
                                    <w:szCs w:val="18"/>
                                  </w:rPr>
                                  <w:t>区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27" name="矩形 27"/>
                        <wps:cNvSpPr/>
                        <wps:spPr>
                          <a:xfrm>
                            <a:off x="5827970" y="3573115"/>
                            <a:ext cx="652158" cy="9692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3DF2" w:rsidRPr="008522AF" w:rsidRDefault="00523DF2" w:rsidP="00523DF2">
                              <w:pPr>
                                <w:pStyle w:val="af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522AF">
                                <w:rPr>
                                  <w:rFonts w:ascii="微软雅黑" w:eastAsia="微软雅黑" w:hAnsi="微软雅黑" w:hint="eastAsia"/>
                                  <w:color w:val="7F7F7F"/>
                                  <w:kern w:val="24"/>
                                  <w:sz w:val="18"/>
                                  <w:szCs w:val="18"/>
                                </w:rPr>
                                <w:t>权</w:t>
                              </w:r>
                            </w:p>
                            <w:p w:rsidR="00523DF2" w:rsidRPr="008522AF" w:rsidRDefault="00523DF2" w:rsidP="00523DF2">
                              <w:pPr>
                                <w:pStyle w:val="af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522AF">
                                <w:rPr>
                                  <w:rFonts w:ascii="微软雅黑" w:eastAsia="微软雅黑" w:hAnsi="微软雅黑" w:hint="eastAsia"/>
                                  <w:color w:val="7F7F7F"/>
                                  <w:kern w:val="24"/>
                                  <w:sz w:val="18"/>
                                  <w:szCs w:val="18"/>
                                </w:rPr>
                                <w:t>利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10200310" y="5421845"/>
                            <a:ext cx="652158" cy="454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3DF2" w:rsidRPr="008522AF" w:rsidRDefault="00523DF2" w:rsidP="00523DF2">
                              <w:pPr>
                                <w:pStyle w:val="af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522AF">
                                <w:rPr>
                                  <w:rFonts w:ascii="微软雅黑" w:eastAsia="微软雅黑" w:hAnsi="微软雅黑" w:hint="eastAsia"/>
                                  <w:color w:val="7F7F7F"/>
                                  <w:kern w:val="24"/>
                                  <w:sz w:val="18"/>
                                  <w:szCs w:val="18"/>
                                </w:rPr>
                                <w:t>高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6313429" y="5421800"/>
                            <a:ext cx="652158" cy="4763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3DF2" w:rsidRPr="008522AF" w:rsidRDefault="00523DF2" w:rsidP="00523DF2">
                              <w:pPr>
                                <w:pStyle w:val="af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2AF">
                                <w:rPr>
                                  <w:rFonts w:ascii="微软雅黑" w:eastAsia="微软雅黑" w:hAnsi="微软雅黑" w:hint="eastAsia"/>
                                  <w:b/>
                                  <w:color w:val="7F7F7F"/>
                                  <w:kern w:val="24"/>
                                  <w:sz w:val="18"/>
                                  <w:szCs w:val="18"/>
                                </w:rPr>
                                <w:t>低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5827970" y="5084615"/>
                            <a:ext cx="652158" cy="5749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3DF2" w:rsidRPr="008522AF" w:rsidRDefault="00523DF2" w:rsidP="00523DF2">
                              <w:pPr>
                                <w:pStyle w:val="af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522AF">
                                <w:rPr>
                                  <w:rFonts w:ascii="微软雅黑" w:eastAsia="微软雅黑" w:hAnsi="微软雅黑" w:hint="eastAsia"/>
                                  <w:b/>
                                  <w:color w:val="7F7F7F"/>
                                  <w:kern w:val="24"/>
                                  <w:sz w:val="18"/>
                                  <w:szCs w:val="18"/>
                                </w:rPr>
                                <w:t>低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5827970" y="2205532"/>
                            <a:ext cx="652158" cy="4821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3DF2" w:rsidRPr="008522AF" w:rsidRDefault="00523DF2" w:rsidP="00523DF2">
                              <w:pPr>
                                <w:pStyle w:val="af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522AF">
                                <w:rPr>
                                  <w:rFonts w:ascii="微软雅黑" w:eastAsia="微软雅黑" w:hAnsi="微软雅黑" w:hint="eastAsia"/>
                                  <w:color w:val="7F7F7F"/>
                                  <w:kern w:val="24"/>
                                  <w:sz w:val="18"/>
                                  <w:szCs w:val="18"/>
                                </w:rPr>
                                <w:t>高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8113175" y="5421800"/>
                            <a:ext cx="948033" cy="422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23DF2" w:rsidRPr="008522AF" w:rsidRDefault="00523DF2" w:rsidP="00523DF2">
                              <w:pPr>
                                <w:pStyle w:val="af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522AF">
                                <w:rPr>
                                  <w:rFonts w:ascii="微软雅黑" w:eastAsia="微软雅黑" w:hAnsi="微软雅黑" w:hint="eastAsia"/>
                                  <w:color w:val="7F7F7F"/>
                                  <w:kern w:val="24"/>
                                  <w:sz w:val="18"/>
                                  <w:szCs w:val="18"/>
                                </w:rPr>
                                <w:t>利益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1C004" id="组合 33" o:spid="_x0000_s1027" style="position:absolute;left:0;text-align:left;margin-left:267.9pt;margin-top:42pt;width:224.3pt;height:164.75pt;z-index:251665408;mso-position-horizontal-relative:margin;mso-width-relative:margin;mso-height-relative:margin" coordorigin="58279,19176" coordsize="50244,3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">
                <v:group id="组合 26" o:spid="_x0000_s1028" style="position:absolute;left:61695;top:19176;width:46806;height:36004" coordorigin="61695,19176" coordsize="46805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33" o:spid="_x0000_s1029" type="#_x0000_t32" style="position:absolute;left:61695;top:55180;width:468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ClsMAAADbAAAADwAAAGRycy9kb3ducmV2LnhtbESPQYvCMBSE7wv+h/AEb2uqgizVKKIo&#10;giKuevH2bJ5tNXkpTdTuv98IC3scZuYbZjxtrBFPqn3pWEGvm4AgzpwuOVdwOi4/v0D4gKzROCYF&#10;P+RhOml9jDHV7sXf9DyEXEQI+xQVFCFUqZQ+K8ii77qKOHpXV1sMUda51DW+Itwa2U+SobRYclwo&#10;sKJ5Qdn98LAKdovd/XHdrzaXs104c5PbfGUypTrtZjYCEagJ/+G/9lorGAzg/SX+AD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JgpbDAAAA2wAAAA8AAAAAAAAAAAAA&#10;AAAAoQIAAGRycy9kb3ducmV2LnhtbFBLBQYAAAAABAAEAPkAAACRAwAAAAA=&#10;" strokecolor="#0070c0" strokeweight="3pt">
                    <v:stroke endarrow="open"/>
                  </v:shape>
                  <v:shape id="直接箭头连接符 35" o:spid="_x0000_s1030" type="#_x0000_t32" style="position:absolute;left:61695;top:19176;width:0;height:360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0F7MQAAADbAAAADwAAAGRycy9kb3ducmV2LnhtbESPQWvCQBSE7wX/w/KE3pqNiiKpq0hA&#10;6Kmtab2/7j6TaPZtmt3G1F/vCoUeh5n5hlltBtuInjpfO1YwSVIQxNqZmksFnx+7pyUIH5ANNo5J&#10;wS952KxHDyvMjLvwnvoilCJC2GeooAqhzaT0uiKLPnEtcfSOrrMYouxKaTq8RLht5DRNF9JizXGh&#10;wpbyivS5+LEKDmf9/nXS0+J7Nsldnm7fXnfXXqnH8bB9BhFoCP/hv/aLUTCbw/1L/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LQXsxAAAANsAAAAPAAAAAAAAAAAA&#10;AAAAAKECAABkcnMvZG93bnJldi54bWxQSwUGAAAAAAQABAD5AAAAkgMAAAAA&#10;" strokecolor="#0070c0" strokeweight="3pt">
                    <v:stroke endarrow="open"/>
                  </v:shape>
                  <v:line id="直接连接符 36" o:spid="_x0000_s1031" style="position:absolute;visibility:visible;mso-wrap-style:square" from="61695,38618" to="107060,38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uG8MAAADbAAAADwAAAGRycy9kb3ducmV2LnhtbESPQWvCQBSE7wX/w/IEb3VjA6GmriJC&#10;wYOH1Ar2+Lr7mg1m38bsGtN/3y0Uehxm5htmtRldKwbqQ+NZwWKegSDW3jRcKzi9vz4+gwgR2WDr&#10;mRR8U4DNevKwwtL4O7/RcIy1SBAOJSqwMXallEFbchjmviNO3pfvHcYk+1qaHu8J7lr5lGWFdNhw&#10;WrDY0c6SvhxvTsHZ4qGq9Gckn39stamN8delUrPpuH0BEWmM/+G/9t4oyAv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pLhvDAAAA2wAAAA8AAAAAAAAAAAAA&#10;AAAAoQIAAGRycy9kb3ducmV2LnhtbFBLBQYAAAAABAAEAPkAAACRAwAAAAA=&#10;" strokecolor="#4a7ebb"/>
                  <v:line id="直接连接符 37" o:spid="_x0000_s1032" style="position:absolute;visibility:visible;mso-wrap-style:square" from="84378,22056" to="84378,5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LgMQAAADbAAAADwAAAGRycy9kb3ducmV2LnhtbESPzWrDMBCE74G8g9hAb7HcBprGiWJM&#10;oNBDD/kptMeNtLFMrZVjqYn79lGhkOMwM98wq3JwrbhQHxrPCh6zHASx9qbhWsHH4XX6AiJEZIOt&#10;Z1LwSwHK9Xi0wsL4K+/oso+1SBAOBSqwMXaFlEFbchgy3xEn7+R7hzHJvpamx2uCu1Y+5fmzdNhw&#10;WrDY0caS/t7/OAWfFt+3W32M5GdflTa1Mf68UOphMlRLEJGGeA//t9+Mgtkc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YuAxAAAANsAAAAPAAAAAAAAAAAA&#10;AAAAAKECAABkcnMvZG93bnJldi54bWxQSwUGAAAAAAQABAD5AAAAkgMAAAAA&#10;" strokecolor="#4a7ebb"/>
                  <v:roundrect id="圆角矩形 38" o:spid="_x0000_s1033" style="position:absolute;left:61695;top:22056;width:45365;height:331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Psr8A&#10;AADbAAAADwAAAGRycy9kb3ducmV2LnhtbERPy4rCMBTdD/gP4QruxtQRHKlG0QFRxBF8LFxekmtb&#10;bG5KE239e7MQXB7OezpvbSkeVPvCsYJBPwFBrJ0pOFNwPq2+xyB8QDZYOiYFT/Iwn3W+ppga1/CB&#10;HseQiRjCPkUFeQhVKqXXOVn0fVcRR+7qaoshwjqTpsYmhttS/iTJSFosODbkWNFfTvp2vFsFy0uG&#10;GqvdabfVew7j3+Z/XSyU6nXbxQREoDZ8xG/3xigYxrHxS/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Y0+yvwAAANsAAAAPAAAAAAAAAAAAAAAAAJgCAABkcnMvZG93bnJl&#10;di54bWxQSwUGAAAAAAQABAD1AAAAhAMAAAAA&#10;" filled="f" strokecolor="#ffc000" strokeweight="2pt"/>
                  <v:rect id="矩形 39" o:spid="_x0000_s1034" style="position:absolute;left:65795;top:24934;width:15583;height:1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qScUA&#10;AADbAAAADwAAAGRycy9kb3ducmV2LnhtbESPQWsCMRSE74X+h/AK3mpWpVa3RimCYBGEWhW9vW6e&#10;u0s3L2ET1/XfG0HocZiZb5jJrDWVaKj2pWUFvW4CgjizuuRcwfZn8ToC4QOyxsoyKbiSh9n0+WmC&#10;qbYX/qZmE3IRIexTVFCE4FIpfVaQQd+1jjh6J1sbDFHWudQ1XiLcVLKfJENpsOS4UKCjeUHZ3+Zs&#10;FPzu17v1/vD2Ne8fD03ptiu3wHelOi/t5weIQG34Dz/aS61gMIb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mpJxQAAANsAAAAPAAAAAAAAAAAAAAAAAJgCAABkcnMv&#10;ZG93bnJldi54bWxQSwUGAAAAAAQABAD1AAAAigM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523DF2" w:rsidRPr="008522AF" w:rsidRDefault="00523DF2" w:rsidP="00523DF2">
                          <w:pPr>
                            <w:pStyle w:val="af"/>
                            <w:ind w:leftChars="20" w:left="4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22AF">
                            <w:rPr>
                              <w:rFonts w:ascii="微软雅黑" w:eastAsia="微软雅黑" w:hAnsi="微软雅黑" w:hint="eastAsia"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令其满意：B</w:t>
                          </w:r>
                          <w:r w:rsidRPr="008522AF">
                            <w:rPr>
                              <w:rFonts w:ascii="微软雅黑" w:eastAsia="微软雅黑" w:hAnsi="微软雅黑"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区</w:t>
                          </w:r>
                          <w:proofErr w:type="spellEnd"/>
                        </w:p>
                      </w:txbxContent>
                    </v:textbox>
                  </v:rect>
                  <v:rect id="矩形 40" o:spid="_x0000_s1035" style="position:absolute;left:89549;top:24934;width:15583;height:1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wqcIA&#10;AADbAAAADwAAAGRycy9kb3ducmV2LnhtbERPXWvCMBR9F/Yfwh34punEuVGNIoKgCMK0E/d2be7a&#10;YnMTmli7f788CD4ezvds0ZlatNT4yrKCt2ECgji3uuJCQXZcDz5B+ICssbZMCv7Iw2L+0pthqu2d&#10;v6g9hELEEPYpKihDcKmUPi/JoB9aRxy5X9sYDBE2hdQN3mO4qeUoSSbSYMWxoURHq5Ly6+FmFFxO&#10;++/96fy+XY1+zm3lsp1b44dS/dduOQURqAtP8cO90QrGcX3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rCpwgAAANsAAAAPAAAAAAAAAAAAAAAAAJgCAABkcnMvZG93&#10;bnJldi54bWxQSwUGAAAAAAQABAD1AAAAhwM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523DF2" w:rsidRPr="008522AF" w:rsidRDefault="00523DF2" w:rsidP="00523DF2">
                          <w:pPr>
                            <w:pStyle w:val="af"/>
                            <w:ind w:leftChars="20" w:left="4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22AF">
                            <w:rPr>
                              <w:rFonts w:ascii="微软雅黑" w:eastAsia="微软雅黑" w:hAnsi="微软雅黑" w:hint="eastAsia"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重点管理：A</w:t>
                          </w:r>
                          <w:r w:rsidRPr="008522AF">
                            <w:rPr>
                              <w:rFonts w:ascii="微软雅黑" w:eastAsia="微软雅黑" w:hAnsi="微软雅黑"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区</w:t>
                          </w:r>
                          <w:proofErr w:type="spellEnd"/>
                        </w:p>
                      </w:txbxContent>
                    </v:textbox>
                  </v:rect>
                  <v:rect id="矩形 41" o:spid="_x0000_s1036" style="position:absolute;left:65797;top:41491;width:15583;height:1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VMsYA&#10;AADbAAAADwAAAGRycy9kb3ducmV2LnhtbESPQWvCQBSE7wX/w/IEb3VjsLWkrlICQktB0KrY22v2&#10;mQSzb5fsNsZ/7wqFHoeZ+YaZL3vTiI5aX1tWMBknIIgLq2suFey+Vo8vIHxA1thYJgVX8rBcDB7m&#10;mGl74Q1121CKCGGfoYIqBJdJ6YuKDPqxdcTRO9nWYIiyLaVu8RLhppFpkjxLgzXHhQod5RUV5+2v&#10;UfBzWO/Xh+PTR55+H7va7T7dCmdKjYb92yuIQH34D/+137WC6Q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VMsYAAADbAAAADwAAAAAAAAAAAAAAAACYAgAAZHJz&#10;L2Rvd25yZXYueG1sUEsFBgAAAAAEAAQA9QAAAIsDAAAAAA==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523DF2" w:rsidRPr="008522AF" w:rsidRDefault="00523DF2" w:rsidP="00523DF2">
                          <w:pPr>
                            <w:pStyle w:val="af"/>
                            <w:ind w:leftChars="20" w:left="4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22AF">
                            <w:rPr>
                              <w:rFonts w:ascii="微软雅黑" w:eastAsia="微软雅黑" w:hAnsi="微软雅黑" w:hint="eastAsia"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一般管理：D</w:t>
                          </w:r>
                          <w:r w:rsidRPr="008522AF">
                            <w:rPr>
                              <w:rFonts w:ascii="微软雅黑" w:eastAsia="微软雅黑" w:hAnsi="微软雅黑"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区</w:t>
                          </w:r>
                          <w:proofErr w:type="spellEnd"/>
                        </w:p>
                      </w:txbxContent>
                    </v:textbox>
                  </v:rect>
                  <v:rect id="矩形 42" o:spid="_x0000_s1037" style="position:absolute;left:89555;top:41491;width:15582;height:1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LRcUA&#10;AADbAAAADwAAAGRycy9kb3ducmV2LnhtbESP3WrCQBSE7wu+w3IE7+rGYKtEVymC0FIQ6h96d8we&#10;k2D27JLdxvTtuwWhl8PMfMPMl52pRUuNrywrGA0TEMS51RUXCva79fMUhA/IGmvLpOCHPCwXvac5&#10;Ztre+YvabShEhLDPUEEZgsuk9HlJBv3QOuLoXW1jMETZFFI3eI9wU8s0SV6lwYrjQomOViXlt+23&#10;UXA5bg6b4+nlY5WeT23l9p9ujROlBv3ubQYiUBf+w4/2u1YwT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ItFxQAAANsAAAAPAAAAAAAAAAAAAAAAAJgCAABkcnMv&#10;ZG93bnJldi54bWxQSwUGAAAAAAQABAD1AAAAigMAAAAA&#10;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523DF2" w:rsidRPr="008522AF" w:rsidRDefault="00523DF2" w:rsidP="00523DF2">
                          <w:pPr>
                            <w:pStyle w:val="af"/>
                            <w:ind w:leftChars="20" w:left="4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22AF">
                            <w:rPr>
                              <w:rFonts w:ascii="微软雅黑" w:eastAsia="微软雅黑" w:hAnsi="微软雅黑" w:hint="eastAsia"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随时通告：C</w:t>
                          </w:r>
                          <w:r w:rsidRPr="008522AF">
                            <w:rPr>
                              <w:rFonts w:ascii="微软雅黑" w:eastAsia="微软雅黑" w:hAnsi="微软雅黑"/>
                              <w:color w:val="7F7F7F"/>
                              <w:kern w:val="24"/>
                              <w:sz w:val="18"/>
                              <w:szCs w:val="18"/>
                            </w:rPr>
                            <w:t>区</w:t>
                          </w:r>
                          <w:proofErr w:type="spellEnd"/>
                        </w:p>
                      </w:txbxContent>
                    </v:textbox>
                  </v:rect>
                </v:group>
                <v:rect id="矩形 27" o:spid="_x0000_s1038" style="position:absolute;left:58279;top:35731;width:6522;height:9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<v:textbox>
                    <w:txbxContent>
                      <w:p w:rsidR="00523DF2" w:rsidRPr="008522AF" w:rsidRDefault="00523DF2" w:rsidP="00523DF2">
                        <w:pPr>
                          <w:pStyle w:val="af"/>
                          <w:rPr>
                            <w:sz w:val="18"/>
                            <w:szCs w:val="18"/>
                          </w:rPr>
                        </w:pPr>
                        <w:r w:rsidRPr="008522AF">
                          <w:rPr>
                            <w:rFonts w:ascii="微软雅黑" w:eastAsia="微软雅黑" w:hAnsi="微软雅黑" w:hint="eastAsia"/>
                            <w:color w:val="7F7F7F"/>
                            <w:kern w:val="24"/>
                            <w:sz w:val="18"/>
                            <w:szCs w:val="18"/>
                          </w:rPr>
                          <w:t>权</w:t>
                        </w:r>
                      </w:p>
                      <w:p w:rsidR="00523DF2" w:rsidRPr="008522AF" w:rsidRDefault="00523DF2" w:rsidP="00523DF2">
                        <w:pPr>
                          <w:pStyle w:val="af"/>
                          <w:rPr>
                            <w:sz w:val="18"/>
                            <w:szCs w:val="18"/>
                          </w:rPr>
                        </w:pPr>
                        <w:r w:rsidRPr="008522AF">
                          <w:rPr>
                            <w:rFonts w:ascii="微软雅黑" w:eastAsia="微软雅黑" w:hAnsi="微软雅黑" w:hint="eastAsia"/>
                            <w:color w:val="7F7F7F"/>
                            <w:kern w:val="24"/>
                            <w:sz w:val="18"/>
                            <w:szCs w:val="18"/>
                          </w:rPr>
                          <w:t>利</w:t>
                        </w:r>
                      </w:p>
                    </w:txbxContent>
                  </v:textbox>
                </v:rect>
                <v:rect id="矩形 28" o:spid="_x0000_s1039" style="position:absolute;left:102003;top:54218;width:6521;height:4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<v:textbox>
                    <w:txbxContent>
                      <w:p w:rsidR="00523DF2" w:rsidRPr="008522AF" w:rsidRDefault="00523DF2" w:rsidP="00523DF2">
                        <w:pPr>
                          <w:pStyle w:val="af"/>
                          <w:rPr>
                            <w:sz w:val="18"/>
                            <w:szCs w:val="18"/>
                          </w:rPr>
                        </w:pPr>
                        <w:r w:rsidRPr="008522AF">
                          <w:rPr>
                            <w:rFonts w:ascii="微软雅黑" w:eastAsia="微软雅黑" w:hAnsi="微软雅黑" w:hint="eastAsia"/>
                            <w:color w:val="7F7F7F"/>
                            <w:kern w:val="24"/>
                            <w:sz w:val="18"/>
                            <w:szCs w:val="18"/>
                          </w:rPr>
                          <w:t>高</w:t>
                        </w:r>
                      </w:p>
                    </w:txbxContent>
                  </v:textbox>
                </v:rect>
                <v:rect id="矩形 29" o:spid="_x0000_s1040" style="position:absolute;left:63134;top:54218;width:65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<v:textbox>
                    <w:txbxContent>
                      <w:p w:rsidR="00523DF2" w:rsidRPr="008522AF" w:rsidRDefault="00523DF2" w:rsidP="00523DF2">
                        <w:pPr>
                          <w:pStyle w:val="af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522AF">
                          <w:rPr>
                            <w:rFonts w:ascii="微软雅黑" w:eastAsia="微软雅黑" w:hAnsi="微软雅黑" w:hint="eastAsia"/>
                            <w:b/>
                            <w:color w:val="7F7F7F"/>
                            <w:kern w:val="24"/>
                            <w:sz w:val="18"/>
                            <w:szCs w:val="18"/>
                          </w:rPr>
                          <w:t>低</w:t>
                        </w:r>
                      </w:p>
                    </w:txbxContent>
                  </v:textbox>
                </v:rect>
                <v:rect id="矩形 30" o:spid="_x0000_s1041" style="position:absolute;left:58279;top:50846;width:6522;height:5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    <v:textbox>
                    <w:txbxContent>
                      <w:p w:rsidR="00523DF2" w:rsidRPr="008522AF" w:rsidRDefault="00523DF2" w:rsidP="00523DF2">
                        <w:pPr>
                          <w:pStyle w:val="af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522AF">
                          <w:rPr>
                            <w:rFonts w:ascii="微软雅黑" w:eastAsia="微软雅黑" w:hAnsi="微软雅黑" w:hint="eastAsia"/>
                            <w:b/>
                            <w:color w:val="7F7F7F"/>
                            <w:kern w:val="24"/>
                            <w:sz w:val="18"/>
                            <w:szCs w:val="18"/>
                          </w:rPr>
                          <w:t>低</w:t>
                        </w:r>
                      </w:p>
                    </w:txbxContent>
                  </v:textbox>
                </v:rect>
                <v:rect id="矩形 31" o:spid="_x0000_s1042" style="position:absolute;left:58279;top:22055;width:6522;height:4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523DF2" w:rsidRPr="008522AF" w:rsidRDefault="00523DF2" w:rsidP="00523DF2">
                        <w:pPr>
                          <w:pStyle w:val="af"/>
                          <w:rPr>
                            <w:sz w:val="18"/>
                            <w:szCs w:val="18"/>
                          </w:rPr>
                        </w:pPr>
                        <w:r w:rsidRPr="008522AF">
                          <w:rPr>
                            <w:rFonts w:ascii="微软雅黑" w:eastAsia="微软雅黑" w:hAnsi="微软雅黑" w:hint="eastAsia"/>
                            <w:color w:val="7F7F7F"/>
                            <w:kern w:val="24"/>
                            <w:sz w:val="18"/>
                            <w:szCs w:val="18"/>
                          </w:rPr>
                          <w:t>高</w:t>
                        </w:r>
                      </w:p>
                    </w:txbxContent>
                  </v:textbox>
                </v:rect>
                <v:rect id="矩形 32" o:spid="_x0000_s1043" style="position:absolute;left:81131;top:54218;width:9481;height:4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>
                  <v:textbox>
                    <w:txbxContent>
                      <w:p w:rsidR="00523DF2" w:rsidRPr="008522AF" w:rsidRDefault="00523DF2" w:rsidP="00523DF2">
                        <w:pPr>
                          <w:pStyle w:val="af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522AF">
                          <w:rPr>
                            <w:rFonts w:ascii="微软雅黑" w:eastAsia="微软雅黑" w:hAnsi="微软雅黑" w:hint="eastAsia"/>
                            <w:color w:val="7F7F7F"/>
                            <w:kern w:val="24"/>
                            <w:sz w:val="18"/>
                            <w:szCs w:val="18"/>
                          </w:rPr>
                          <w:t>利益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05822"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t>1.1</w:t>
      </w:r>
      <w:r w:rsidR="00523DF2" w:rsidRPr="00523DF2">
        <w:rPr>
          <w:rFonts w:ascii="Calibri" w:eastAsia="宋体" w:hAnsi="Calibri" w:hint="eastAsia"/>
          <w:b/>
          <w:bCs/>
          <w:kern w:val="2"/>
          <w:sz w:val="28"/>
          <w:szCs w:val="28"/>
          <w:lang w:eastAsia="zh-CN"/>
        </w:rPr>
        <w:t>确定项目干系人的需求并排序</w:t>
      </w:r>
    </w:p>
    <w:p w:rsidR="00523DF2" w:rsidRPr="00523DF2" w:rsidRDefault="00523DF2" w:rsidP="00523DF2">
      <w:pPr>
        <w:widowControl w:val="0"/>
        <w:ind w:left="0"/>
        <w:jc w:val="both"/>
        <w:rPr>
          <w:rFonts w:ascii="Calibri" w:eastAsia="宋体" w:hAnsi="Calibri"/>
          <w:kern w:val="2"/>
          <w:sz w:val="21"/>
          <w:szCs w:val="22"/>
          <w:lang w:eastAsia="zh-CN"/>
        </w:rPr>
      </w:pPr>
      <w:r w:rsidRPr="00523DF2">
        <w:rPr>
          <w:rFonts w:ascii="Calibri" w:eastAsia="宋体" w:hAnsi="Calibri"/>
          <w:noProof/>
          <w:kern w:val="2"/>
          <w:sz w:val="21"/>
          <w:szCs w:val="22"/>
          <w:lang w:eastAsia="zh-CN"/>
        </w:rPr>
        <mc:AlternateContent>
          <mc:Choice Requires="wpg">
            <w:drawing>
              <wp:inline distT="0" distB="0" distL="0" distR="0" wp14:anchorId="05676D2F" wp14:editId="6BD46050">
                <wp:extent cx="3314700" cy="1637541"/>
                <wp:effectExtent l="76200" t="57150" r="76200" b="96520"/>
                <wp:docPr id="2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14700" cy="1637541"/>
                          <a:chOff x="2712757" y="1269554"/>
                          <a:chExt cx="6129" cy="2653"/>
                        </a:xfrm>
                        <a:solidFill>
                          <a:srgbClr val="C49500"/>
                        </a:solidFill>
                      </wpg:grpSpPr>
                      <wps:wsp>
                        <wps:cNvPr id="43" name="Rectangle 28"/>
                        <wps:cNvSpPr>
                          <a:spLocks noChangeArrowheads="1"/>
                        </wps:cNvSpPr>
                        <wps:spPr bwMode="gray">
                          <a:xfrm>
                            <a:off x="2712757" y="1270246"/>
                            <a:ext cx="1628" cy="1028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3DF2" w:rsidRPr="00523DF2" w:rsidRDefault="00523DF2" w:rsidP="00523DF2">
                              <w:pPr>
                                <w:pStyle w:val="af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3DF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项目干系人需求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gray">
                          <a:xfrm>
                            <a:off x="2714927" y="1269866"/>
                            <a:ext cx="1259" cy="469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3DF2" w:rsidRPr="00523DF2" w:rsidRDefault="00523DF2" w:rsidP="00523DF2">
                              <w:pPr>
                                <w:pStyle w:val="af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3DF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个人需求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gray">
                          <a:xfrm>
                            <a:off x="2714927" y="1271426"/>
                            <a:ext cx="1259" cy="468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3DF2" w:rsidRPr="00523DF2" w:rsidRDefault="00523DF2" w:rsidP="00523DF2">
                              <w:pPr>
                                <w:pStyle w:val="af"/>
                                <w:kinsoku w:val="0"/>
                                <w:overflowPunct w:val="0"/>
                                <w:ind w:left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3DF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技术需求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46" name="Line 25"/>
                        <wps:cNvCnPr/>
                        <wps:spPr bwMode="auto">
                          <a:xfrm>
                            <a:off x="2716366" y="1269865"/>
                            <a:ext cx="1" cy="624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7" name="Rectangle 24"/>
                        <wps:cNvSpPr>
                          <a:spLocks noChangeArrowheads="1"/>
                        </wps:cNvSpPr>
                        <wps:spPr bwMode="gray">
                          <a:xfrm>
                            <a:off x="2716725" y="1269554"/>
                            <a:ext cx="2161" cy="468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3DF2" w:rsidRPr="00523DF2" w:rsidRDefault="00523DF2" w:rsidP="00523DF2">
                              <w:pPr>
                                <w:pStyle w:val="af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3DF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职位需求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48" name="Rectangle 23"/>
                        <wps:cNvSpPr>
                          <a:spLocks noChangeArrowheads="1"/>
                        </wps:cNvSpPr>
                        <wps:spPr bwMode="gray">
                          <a:xfrm>
                            <a:off x="2716725" y="1270178"/>
                            <a:ext cx="2161" cy="544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3DF2" w:rsidRPr="00523DF2" w:rsidRDefault="00523DF2" w:rsidP="00523DF2">
                              <w:pPr>
                                <w:pStyle w:val="af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3DF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关系需求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49" name="Line 22"/>
                        <wps:cNvCnPr/>
                        <wps:spPr bwMode="auto">
                          <a:xfrm>
                            <a:off x="2716366" y="1269865"/>
                            <a:ext cx="36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0" name="Line 21"/>
                        <wps:cNvCnPr/>
                        <wps:spPr bwMode="auto">
                          <a:xfrm>
                            <a:off x="2716366" y="1270489"/>
                            <a:ext cx="36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1" name="Line 20"/>
                        <wps:cNvCnPr/>
                        <wps:spPr bwMode="auto">
                          <a:xfrm>
                            <a:off x="2716366" y="1271426"/>
                            <a:ext cx="1" cy="624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2" name="Rectangle 19"/>
                        <wps:cNvSpPr>
                          <a:spLocks noChangeArrowheads="1"/>
                        </wps:cNvSpPr>
                        <wps:spPr bwMode="gray">
                          <a:xfrm>
                            <a:off x="2716725" y="1271114"/>
                            <a:ext cx="2161" cy="469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3DF2" w:rsidRPr="00523DF2" w:rsidRDefault="00523DF2" w:rsidP="00523DF2">
                              <w:pPr>
                                <w:pStyle w:val="af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3DF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技术规范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53" name="Rectangle 18"/>
                        <wps:cNvSpPr>
                          <a:spLocks noChangeArrowheads="1"/>
                        </wps:cNvSpPr>
                        <wps:spPr bwMode="gray">
                          <a:xfrm>
                            <a:off x="2716725" y="1271738"/>
                            <a:ext cx="2161" cy="469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23DF2" w:rsidRPr="00523DF2" w:rsidRDefault="00523DF2" w:rsidP="00523DF2">
                              <w:pPr>
                                <w:pStyle w:val="af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3DF2"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业务流程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54" name="Line 17"/>
                        <wps:cNvCnPr/>
                        <wps:spPr bwMode="auto">
                          <a:xfrm>
                            <a:off x="2716366" y="1271426"/>
                            <a:ext cx="36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5" name="Line 16"/>
                        <wps:cNvCnPr/>
                        <wps:spPr bwMode="auto">
                          <a:xfrm>
                            <a:off x="2716366" y="1272050"/>
                            <a:ext cx="36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6" name="Line 15"/>
                        <wps:cNvCnPr/>
                        <wps:spPr bwMode="auto">
                          <a:xfrm>
                            <a:off x="2714566" y="1270178"/>
                            <a:ext cx="36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7" name="Line 14"/>
                        <wps:cNvCnPr/>
                        <wps:spPr bwMode="auto">
                          <a:xfrm>
                            <a:off x="2714566" y="1271581"/>
                            <a:ext cx="36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/>
                        </wps:spPr>
                        <wps:bodyPr/>
                      </wps:wsp>
                      <wps:wsp>
                        <wps:cNvPr id="58" name="Line 13"/>
                        <wps:cNvCnPr/>
                        <wps:spPr bwMode="auto">
                          <a:xfrm>
                            <a:off x="2714386" y="1270802"/>
                            <a:ext cx="18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9" name="Line 12"/>
                        <wps:cNvCnPr/>
                        <wps:spPr bwMode="auto">
                          <a:xfrm>
                            <a:off x="2714566" y="1270178"/>
                            <a:ext cx="1" cy="1404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0" name="Line 11"/>
                        <wps:cNvCnPr/>
                        <wps:spPr bwMode="auto">
                          <a:xfrm>
                            <a:off x="2716186" y="1270022"/>
                            <a:ext cx="18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1" name="Line 10"/>
                        <wps:cNvCnPr/>
                        <wps:spPr bwMode="auto">
                          <a:xfrm>
                            <a:off x="2716186" y="1271582"/>
                            <a:ext cx="180" cy="1"/>
                          </a:xfrm>
                          <a:prstGeom prst="line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76D2F" id="Group 1" o:spid="_x0000_s1044" style="width:261pt;height:128.95pt;mso-position-horizontal-relative:char;mso-position-vertical-relative:line" coordorigin="27127,12695" coordsize="6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">
                <v:rect id="Rectangle 28" o:spid="_x0000_s1045" style="position:absolute;left:27127;top:12702;width:16;height:10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qGsQA&#10;AADbAAAADwAAAGRycy9kb3ducmV2LnhtbESPQWvCQBSE74X+h+UVehHdaEVCdBVbWipexCh4fWSf&#10;2dDs25hdNf57VxB6HGbmG2a26GwtLtT6yrGC4SABQVw4XXGpYL/76acgfEDWWDsmBTfysJi/vsww&#10;0+7KW7rkoRQRwj5DBSaEJpPSF4Ys+oFriKN3dK3FEGVbSt3iNcJtLUdJMpEWK44LBhv6MlT85Wer&#10;oPc9SimYze+hOqc9s/xcj/XhpNT7W7ecggjUhf/ws73SCsYf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6hrEAAAA2wAAAA8AAAAAAAAAAAAAAAAAmAIAAGRycy9k&#10;b3ducmV2LnhtbFBLBQYAAAAABAAEAPUAAACJAwAAAAA=&#10;" fillcolor="#f79646" strokecolor="window" strokeweight="3pt">
                  <v:shadow on="t" color="black" opacity="24903f" origin=",.5" offset="0,.55556mm"/>
                  <v:textbox>
                    <w:txbxContent>
                      <w:p w:rsidR="00523DF2" w:rsidRPr="00523DF2" w:rsidRDefault="00523DF2" w:rsidP="00523DF2">
                        <w:pPr>
                          <w:pStyle w:val="af"/>
                          <w:kinsoku w:val="0"/>
                          <w:overflowPunct w:val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523DF2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项目干系人需求</w:t>
                        </w:r>
                        <w:proofErr w:type="spellEnd"/>
                      </w:p>
                    </w:txbxContent>
                  </v:textbox>
                </v:rect>
                <v:rect id="Rectangle 27" o:spid="_x0000_s1046" style="position:absolute;left:27149;top:12698;width:12;height:5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ybsQA&#10;AADbAAAADwAAAGRycy9kb3ducmV2LnhtbESPQWvCQBSE74L/YXlCL1I3lSAhzUa0tFR6kaYFr4/s&#10;azaYfZtmV03/vVsQPA4z8w1TrEfbiTMNvnWs4GmRgCCunW65UfD99faYgfABWWPnmBT8kYd1OZ0U&#10;mGt34U86V6EREcI+RwUmhD6X0teGLPqF64mj9+MGiyHKoZF6wEuE204uk2QlLbYcFwz29GKoPlYn&#10;q2D+uswomP37oT1lc7PZfqT68KvUw2zcPIMINIZ7+NbeaQVpCv9f4g+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qcm7EAAAA2wAAAA8AAAAAAAAAAAAAAAAAmAIAAGRycy9k&#10;b3ducmV2LnhtbFBLBQYAAAAABAAEAPUAAACJAwAAAAA=&#10;" fillcolor="#f79646" strokecolor="window" strokeweight="3pt">
                  <v:shadow on="t" color="black" opacity="24903f" origin=",.5" offset="0,.55556mm"/>
                  <v:textbox>
                    <w:txbxContent>
                      <w:p w:rsidR="00523DF2" w:rsidRPr="00523DF2" w:rsidRDefault="00523DF2" w:rsidP="00523DF2">
                        <w:pPr>
                          <w:pStyle w:val="af"/>
                          <w:kinsoku w:val="0"/>
                          <w:overflowPunct w:val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523DF2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个人需求</w:t>
                        </w:r>
                        <w:proofErr w:type="spellEnd"/>
                      </w:p>
                    </w:txbxContent>
                  </v:textbox>
                </v:rect>
                <v:rect id="Rectangle 26" o:spid="_x0000_s1047" style="position:absolute;left:27149;top:12714;width:12;height:4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X9cQA&#10;AADbAAAADwAAAGRycy9kb3ducmV2LnhtbESPQWvCQBSE70L/w/IKvYhuFCshuootLRUvYhS8PrLP&#10;bGj2bcyumv57Vyh4HGbmG2a+7GwtrtT6yrGC0TABQVw4XXGp4LD/HqQgfEDWWDsmBX/kYbl46c0x&#10;0+7GO7rmoRQRwj5DBSaEJpPSF4Ys+qFriKN3cq3FEGVbSt3iLcJtLcdJMpUWK44LBhv6NFT85her&#10;oP81TimY7c+xuqR9s/rYTPTxrNTba7eagQjUhWf4v73WCib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1/XEAAAA2wAAAA8AAAAAAAAAAAAAAAAAmAIAAGRycy9k&#10;b3ducmV2LnhtbFBLBQYAAAAABAAEAPUAAACJAwAAAAA=&#10;" fillcolor="#f79646" strokecolor="window" strokeweight="3pt">
                  <v:shadow on="t" color="black" opacity="24903f" origin=",.5" offset="0,.55556mm"/>
                  <v:textbox>
                    <w:txbxContent>
                      <w:p w:rsidR="00523DF2" w:rsidRPr="00523DF2" w:rsidRDefault="00523DF2" w:rsidP="00523DF2">
                        <w:pPr>
                          <w:pStyle w:val="af"/>
                          <w:kinsoku w:val="0"/>
                          <w:overflowPunct w:val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523DF2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技术需求</w:t>
                        </w:r>
                        <w:proofErr w:type="spellEnd"/>
                      </w:p>
                    </w:txbxContent>
                  </v:textbox>
                </v:rect>
                <v:line id="Line 25" o:spid="_x0000_s1048" style="position:absolute;visibility:visible;mso-wrap-style:square" from="27163,12698" to="27163,1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rect id="Rectangle 24" o:spid="_x0000_s1049" style="position:absolute;left:27167;top:12695;width:21;height:5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sGcQA&#10;AADbAAAADwAAAGRycy9kb3ducmV2LnhtbESPQWvCQBSE70L/w/IKvYhuFKkhuootLRUvYhS8PrLP&#10;bGj2bcyumv57Vyh4HGbmG2a+7GwtrtT6yrGC0TABQVw4XXGp4LD/HqQgfEDWWDsmBX/kYbl46c0x&#10;0+7GO7rmoRQRwj5DBSaEJpPSF4Ys+qFriKN3cq3FEGVbSt3iLcJtLcdJ8i4tVhwXDDb0aaj4zS9W&#10;Qf9rnFIw259jdUn7ZvWxmejjWam31241AxGoC8/wf3utFUy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47BnEAAAA2wAAAA8AAAAAAAAAAAAAAAAAmAIAAGRycy9k&#10;b3ducmV2LnhtbFBLBQYAAAAABAAEAPUAAACJAwAAAAA=&#10;" fillcolor="#f79646" strokecolor="window" strokeweight="3pt">
                  <v:shadow on="t" color="black" opacity="24903f" origin=",.5" offset="0,.55556mm"/>
                  <v:textbox>
                    <w:txbxContent>
                      <w:p w:rsidR="00523DF2" w:rsidRPr="00523DF2" w:rsidRDefault="00523DF2" w:rsidP="00523DF2">
                        <w:pPr>
                          <w:pStyle w:val="af"/>
                          <w:kinsoku w:val="0"/>
                          <w:overflowPunct w:val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523DF2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职位需求</w:t>
                        </w:r>
                        <w:proofErr w:type="spellEnd"/>
                      </w:p>
                    </w:txbxContent>
                  </v:textbox>
                </v:rect>
                <v:rect id="Rectangle 23" o:spid="_x0000_s1050" style="position:absolute;left:27167;top:12701;width:21;height:6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4a8AA&#10;AADbAAAADwAAAGRycy9kb3ducmV2LnhtbERPy4rCMBTdC/5DuMJsRNMRkVKNojKDgxvxAW4vzbUp&#10;Nje1iVr/frIQXB7Oe7ZobSUe1PjSsYLvYQKCOHe65ELB6fg7SEH4gKyxckwKXuRhMe92Zphp9+Q9&#10;PQ6hEDGEfYYKTAh1JqXPDVn0Q1cTR+7iGoshwqaQusFnDLeVHCXJRFosOTYYrGltKL8e7lZB/2eU&#10;UjC7zbm8p32zXG3H+nxT6qvXLqcgArXhI367/7SCcRwbv8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d4a8AAAADbAAAADwAAAAAAAAAAAAAAAACYAgAAZHJzL2Rvd25y&#10;ZXYueG1sUEsFBgAAAAAEAAQA9QAAAIUDAAAAAA==&#10;" fillcolor="#f79646" strokecolor="window" strokeweight="3pt">
                  <v:shadow on="t" color="black" opacity="24903f" origin=",.5" offset="0,.55556mm"/>
                  <v:textbox>
                    <w:txbxContent>
                      <w:p w:rsidR="00523DF2" w:rsidRPr="00523DF2" w:rsidRDefault="00523DF2" w:rsidP="00523DF2">
                        <w:pPr>
                          <w:pStyle w:val="af"/>
                          <w:kinsoku w:val="0"/>
                          <w:overflowPunct w:val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523DF2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关系需求</w:t>
                        </w:r>
                        <w:proofErr w:type="spellEnd"/>
                      </w:p>
                    </w:txbxContent>
                  </v:textbox>
                </v:rect>
                <v:line id="Line 22" o:spid="_x0000_s1051" style="position:absolute;visibility:visible;mso-wrap-style:square" from="27163,12698" to="27167,1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21" o:spid="_x0000_s1052" style="position:absolute;visibility:visible;mso-wrap-style:square" from="27163,12704" to="27167,1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20" o:spid="_x0000_s1053" style="position:absolute;visibility:visible;mso-wrap-style:square" from="27163,12714" to="27163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rect id="Rectangle 19" o:spid="_x0000_s1054" style="position:absolute;left:27167;top:12711;width:21;height:4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ZXMUA&#10;AADbAAAADwAAAGRycy9kb3ducmV2LnhtbESPQWvCQBSE7wX/w/KEXsRsDLWENKuotFR6kWrB6yP7&#10;mg3Nvo3ZVdN/7xaEHoeZ+YYpl4NtxYV63zhWMEtSEMSV0w3XCr4Ob9MchA/IGlvHpOCXPCwXo4cS&#10;C+2u/EmXfahFhLAvUIEJoSuk9JUhiz5xHXH0vl1vMUTZ11L3eI1w28osTZ+lxYbjgsGONoaqn/3Z&#10;Kpi8ZjkFs3s/Nud8Ylbrjyd9PCn1OB5WLyACDeE/fG9vtYJ5Bn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tlcxQAAANsAAAAPAAAAAAAAAAAAAAAAAJgCAABkcnMv&#10;ZG93bnJldi54bWxQSwUGAAAAAAQABAD1AAAAigMAAAAA&#10;" fillcolor="#f79646" strokecolor="window" strokeweight="3pt">
                  <v:shadow on="t" color="black" opacity="24903f" origin=",.5" offset="0,.55556mm"/>
                  <v:textbox>
                    <w:txbxContent>
                      <w:p w:rsidR="00523DF2" w:rsidRPr="00523DF2" w:rsidRDefault="00523DF2" w:rsidP="00523DF2">
                        <w:pPr>
                          <w:pStyle w:val="af"/>
                          <w:kinsoku w:val="0"/>
                          <w:overflowPunct w:val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523DF2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技术规范</w:t>
                        </w:r>
                        <w:proofErr w:type="spellEnd"/>
                      </w:p>
                    </w:txbxContent>
                  </v:textbox>
                </v:rect>
                <v:rect id="Rectangle 18" o:spid="_x0000_s1055" style="position:absolute;left:27167;top:12717;width:21;height:5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8x8UA&#10;AADbAAAADwAAAGRycy9kb3ducmV2LnhtbESPT2vCQBTE7wW/w/KEXqRu1FpC6ibY0qL0UvwDXh/Z&#10;12ww+zbNrhq/vSsUehxm5jfMouhtI87U+dqxgsk4AUFcOl1zpWC/+3xKQfiArLFxTAqu5KHIBw8L&#10;zLS78IbO21CJCGGfoQITQptJ6UtDFv3YtcTR+3GdxRBlV0nd4SXCbSOnSfIiLdYcFwy29G6oPG5P&#10;VsHoY5pSMN+rQ31KR2b59vWsD79KPQ775SuIQH34D/+111rBfAb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nzHxQAAANsAAAAPAAAAAAAAAAAAAAAAAJgCAABkcnMv&#10;ZG93bnJldi54bWxQSwUGAAAAAAQABAD1AAAAigMAAAAA&#10;" fillcolor="#f79646" strokecolor="window" strokeweight="3pt">
                  <v:shadow on="t" color="black" opacity="24903f" origin=",.5" offset="0,.55556mm"/>
                  <v:textbox>
                    <w:txbxContent>
                      <w:p w:rsidR="00523DF2" w:rsidRPr="00523DF2" w:rsidRDefault="00523DF2" w:rsidP="00523DF2">
                        <w:pPr>
                          <w:pStyle w:val="af"/>
                          <w:kinsoku w:val="0"/>
                          <w:overflowPunct w:val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523DF2"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</w:rPr>
                          <w:t>业务流程</w:t>
                        </w:r>
                        <w:proofErr w:type="spellEnd"/>
                      </w:p>
                    </w:txbxContent>
                  </v:textbox>
                </v:rect>
                <v:line id="Line 17" o:spid="_x0000_s1056" style="position:absolute;visibility:visible;mso-wrap-style:square" from="27163,12714" to="27167,1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16" o:spid="_x0000_s1057" style="position:absolute;visibility:visible;mso-wrap-style:square" from="27163,12720" to="27167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15" o:spid="_x0000_s1058" style="position:absolute;visibility:visible;mso-wrap-style:square" from="27145,12701" to="27149,1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14" o:spid="_x0000_s1059" style="position:absolute;visibility:visible;mso-wrap-style:square" from="27145,12715" to="27149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13" o:spid="_x0000_s1060" style="position:absolute;visibility:visible;mso-wrap-style:square" from="27143,12708" to="27145,12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2" o:spid="_x0000_s1061" style="position:absolute;visibility:visible;mso-wrap-style:square" from="27145,12701" to="27145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1" o:spid="_x0000_s1062" style="position:absolute;visibility:visible;mso-wrap-style:square" from="27161,12700" to="27163,1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0" o:spid="_x0000_s1063" style="position:absolute;visibility:visible;mso-wrap-style:square" from="27161,12715" to="27163,1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523DF2" w:rsidRDefault="00523DF2" w:rsidP="00523DF2">
      <w:pPr>
        <w:widowControl w:val="0"/>
        <w:ind w:left="0"/>
        <w:jc w:val="both"/>
        <w:rPr>
          <w:rFonts w:ascii="Calibri" w:eastAsia="宋体" w:hAnsi="Calibri"/>
          <w:kern w:val="2"/>
          <w:sz w:val="21"/>
          <w:szCs w:val="22"/>
          <w:lang w:eastAsia="zh-CN"/>
        </w:rPr>
      </w:pPr>
    </w:p>
    <w:p w:rsidR="00B05822" w:rsidRPr="00B05822" w:rsidRDefault="00B05822" w:rsidP="00B05822">
      <w:pPr>
        <w:keepNext/>
        <w:keepLines/>
        <w:widowControl w:val="0"/>
        <w:spacing w:before="280" w:after="290" w:line="376" w:lineRule="auto"/>
        <w:ind w:left="0"/>
        <w:jc w:val="both"/>
        <w:outlineLvl w:val="4"/>
        <w:rPr>
          <w:rFonts w:ascii="Calibri" w:eastAsia="宋体" w:hAnsi="Calibri" w:hint="eastAsia"/>
          <w:b/>
          <w:bCs/>
          <w:kern w:val="2"/>
          <w:sz w:val="28"/>
          <w:szCs w:val="28"/>
          <w:lang w:eastAsia="zh-CN"/>
        </w:rPr>
      </w:pPr>
      <w:r w:rsidRPr="00B05822">
        <w:rPr>
          <w:rFonts w:ascii="Calibri" w:eastAsia="宋体" w:hAnsi="Calibri" w:hint="eastAsia"/>
          <w:b/>
          <w:bCs/>
          <w:kern w:val="2"/>
          <w:sz w:val="28"/>
          <w:szCs w:val="28"/>
          <w:lang w:eastAsia="zh-CN"/>
        </w:rPr>
        <w:t>1</w:t>
      </w:r>
      <w:r w:rsidRPr="00B05822"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t xml:space="preserve">.2 </w:t>
      </w:r>
      <w:r w:rsidRPr="00B05822">
        <w:rPr>
          <w:rFonts w:ascii="Calibri" w:eastAsia="宋体" w:hAnsi="Calibri" w:hint="eastAsia"/>
          <w:b/>
          <w:bCs/>
          <w:kern w:val="2"/>
          <w:sz w:val="28"/>
          <w:szCs w:val="28"/>
          <w:lang w:eastAsia="zh-CN"/>
        </w:rPr>
        <w:t>沟通</w:t>
      </w:r>
      <w:r w:rsidRPr="00B05822"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t>计划</w:t>
      </w:r>
    </w:p>
    <w:tbl>
      <w:tblPr>
        <w:tblStyle w:val="21"/>
        <w:tblW w:w="8630" w:type="dxa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559"/>
        <w:gridCol w:w="851"/>
        <w:gridCol w:w="850"/>
        <w:gridCol w:w="709"/>
        <w:gridCol w:w="992"/>
        <w:gridCol w:w="697"/>
      </w:tblGrid>
      <w:tr w:rsidR="00523DF2" w:rsidRPr="00523DF2" w:rsidTr="00B863C6">
        <w:trPr>
          <w:trHeight w:val="648"/>
        </w:trPr>
        <w:tc>
          <w:tcPr>
            <w:tcW w:w="8630" w:type="dxa"/>
            <w:gridSpan w:val="9"/>
          </w:tcPr>
          <w:p w:rsidR="00523DF2" w:rsidRPr="00523DF2" w:rsidRDefault="00D15AA4" w:rsidP="00523DF2">
            <w:pPr>
              <w:widowControl w:val="0"/>
              <w:ind w:left="0"/>
              <w:jc w:val="center"/>
              <w:rPr>
                <w:rFonts w:ascii="Calibri" w:eastAsia="宋体" w:hAnsi="Calibri" w:hint="eastAsia"/>
                <w:b/>
                <w:bCs/>
                <w:szCs w:val="22"/>
                <w:lang w:eastAsia="zh-CN"/>
              </w:rPr>
            </w:pPr>
            <w:r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XX</w:t>
            </w:r>
            <w:r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项目</w:t>
            </w:r>
            <w:r w:rsidR="00B05822">
              <w:rPr>
                <w:rFonts w:ascii="Calibri" w:eastAsia="宋体" w:hAnsi="Calibri" w:hint="eastAsia"/>
                <w:b/>
                <w:bCs/>
                <w:szCs w:val="22"/>
                <w:lang w:eastAsia="zh-CN"/>
              </w:rPr>
              <w:t>沟通</w:t>
            </w:r>
            <w:r w:rsidR="00B05822"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计划</w:t>
            </w:r>
          </w:p>
        </w:tc>
      </w:tr>
      <w:tr w:rsidR="00523DF2" w:rsidRPr="00523DF2" w:rsidTr="00B05822">
        <w:trPr>
          <w:trHeight w:val="648"/>
        </w:trPr>
        <w:tc>
          <w:tcPr>
            <w:tcW w:w="562" w:type="dxa"/>
          </w:tcPr>
          <w:p w:rsidR="00523DF2" w:rsidRPr="00523DF2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b/>
                <w:bCs/>
                <w:szCs w:val="22"/>
                <w:lang w:eastAsia="zh-CN"/>
              </w:rPr>
            </w:pPr>
            <w:r w:rsidRPr="00523DF2">
              <w:rPr>
                <w:rFonts w:ascii="Calibri" w:eastAsia="宋体" w:hAnsi="Calibri" w:hint="eastAsia"/>
                <w:b/>
                <w:bCs/>
                <w:szCs w:val="22"/>
                <w:lang w:eastAsia="zh-CN"/>
              </w:rPr>
              <w:t>权重排序</w:t>
            </w:r>
          </w:p>
        </w:tc>
        <w:tc>
          <w:tcPr>
            <w:tcW w:w="993" w:type="dxa"/>
            <w:hideMark/>
          </w:tcPr>
          <w:p w:rsidR="00523DF2" w:rsidRPr="00523DF2" w:rsidRDefault="00B0582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>
              <w:rPr>
                <w:rFonts w:ascii="Calibri" w:eastAsia="宋体" w:hAnsi="Calibri" w:hint="eastAsia"/>
                <w:b/>
                <w:bCs/>
                <w:szCs w:val="22"/>
                <w:lang w:eastAsia="zh-CN"/>
              </w:rPr>
              <w:t>项目</w:t>
            </w:r>
            <w:r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干系人</w:t>
            </w:r>
            <w:r w:rsidR="00523DF2" w:rsidRPr="00523DF2"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姓名</w:t>
            </w:r>
            <w:r w:rsidR="00523DF2" w:rsidRPr="00523DF2">
              <w:rPr>
                <w:rFonts w:ascii="Calibri" w:eastAsia="宋体" w:hAnsi="Calibri"/>
                <w:b/>
                <w:bCs/>
                <w:szCs w:val="22"/>
                <w:lang w:val="en-CA" w:eastAsia="zh-CN"/>
              </w:rPr>
              <w:t xml:space="preserve"> </w:t>
            </w:r>
          </w:p>
        </w:tc>
        <w:tc>
          <w:tcPr>
            <w:tcW w:w="1417" w:type="dxa"/>
            <w:hideMark/>
          </w:tcPr>
          <w:p w:rsidR="00523DF2" w:rsidRPr="00523DF2" w:rsidRDefault="00B05822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Cs w:val="22"/>
                <w:lang w:eastAsia="zh-CN"/>
              </w:rPr>
            </w:pPr>
            <w:r>
              <w:rPr>
                <w:rFonts w:ascii="Calibri" w:eastAsia="宋体" w:hAnsi="Calibri" w:hint="eastAsia"/>
                <w:b/>
                <w:bCs/>
                <w:szCs w:val="22"/>
                <w:lang w:eastAsia="zh-CN"/>
              </w:rPr>
              <w:t>沟通</w:t>
            </w:r>
            <w:r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的目的</w:t>
            </w:r>
          </w:p>
        </w:tc>
        <w:tc>
          <w:tcPr>
            <w:tcW w:w="1559" w:type="dxa"/>
          </w:tcPr>
          <w:p w:rsidR="00523DF2" w:rsidRPr="00523DF2" w:rsidRDefault="00B05822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b/>
                <w:szCs w:val="22"/>
                <w:lang w:eastAsia="zh-CN"/>
              </w:rPr>
            </w:pPr>
            <w:r>
              <w:rPr>
                <w:rFonts w:ascii="Calibri" w:eastAsia="宋体" w:hAnsi="Calibri" w:hint="eastAsia"/>
                <w:b/>
                <w:szCs w:val="22"/>
                <w:lang w:eastAsia="zh-CN"/>
              </w:rPr>
              <w:t>所需要</w:t>
            </w:r>
            <w:r>
              <w:rPr>
                <w:rFonts w:ascii="Calibri" w:eastAsia="宋体" w:hAnsi="Calibri"/>
                <w:b/>
                <w:szCs w:val="22"/>
                <w:lang w:eastAsia="zh-CN"/>
              </w:rPr>
              <w:t>的信息内容和格式</w:t>
            </w:r>
          </w:p>
        </w:tc>
        <w:tc>
          <w:tcPr>
            <w:tcW w:w="851" w:type="dxa"/>
            <w:hideMark/>
          </w:tcPr>
          <w:p w:rsidR="00523DF2" w:rsidRPr="00523DF2" w:rsidRDefault="00B0582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>
              <w:rPr>
                <w:rFonts w:ascii="Calibri" w:eastAsia="宋体" w:hAnsi="Calibri" w:hint="eastAsia"/>
                <w:b/>
                <w:bCs/>
                <w:szCs w:val="22"/>
                <w:lang w:eastAsia="zh-CN"/>
              </w:rPr>
              <w:t>沟通</w:t>
            </w:r>
            <w:r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方式</w:t>
            </w:r>
            <w:r w:rsidR="00523DF2" w:rsidRPr="00523DF2">
              <w:rPr>
                <w:rFonts w:ascii="Calibri" w:eastAsia="宋体" w:hAnsi="Calibri"/>
                <w:b/>
                <w:bCs/>
                <w:szCs w:val="22"/>
                <w:lang w:val="en-CA" w:eastAsia="zh-CN"/>
              </w:rPr>
              <w:t xml:space="preserve"> </w:t>
            </w:r>
          </w:p>
        </w:tc>
        <w:tc>
          <w:tcPr>
            <w:tcW w:w="850" w:type="dxa"/>
            <w:hideMark/>
          </w:tcPr>
          <w:p w:rsidR="00523DF2" w:rsidRPr="00523DF2" w:rsidRDefault="00B05822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Cs w:val="22"/>
                <w:lang w:eastAsia="zh-CN"/>
              </w:rPr>
            </w:pPr>
            <w:r>
              <w:rPr>
                <w:rFonts w:ascii="Calibri" w:eastAsia="宋体" w:hAnsi="Calibri" w:hint="eastAsia"/>
                <w:b/>
                <w:bCs/>
                <w:szCs w:val="22"/>
                <w:lang w:eastAsia="zh-CN"/>
              </w:rPr>
              <w:t>沟通</w:t>
            </w:r>
            <w:r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频率</w:t>
            </w:r>
          </w:p>
        </w:tc>
        <w:tc>
          <w:tcPr>
            <w:tcW w:w="709" w:type="dxa"/>
            <w:hideMark/>
          </w:tcPr>
          <w:p w:rsidR="00523DF2" w:rsidRPr="00523DF2" w:rsidRDefault="00B0582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>
              <w:rPr>
                <w:rFonts w:ascii="Calibri" w:eastAsia="宋体" w:hAnsi="Calibri" w:hint="eastAsia"/>
                <w:b/>
                <w:bCs/>
                <w:szCs w:val="22"/>
                <w:lang w:eastAsia="zh-CN"/>
              </w:rPr>
              <w:t>信息</w:t>
            </w:r>
            <w:r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整理人</w:t>
            </w:r>
            <w:r w:rsidR="00523DF2" w:rsidRPr="00523DF2">
              <w:rPr>
                <w:rFonts w:ascii="Calibri" w:eastAsia="宋体" w:hAnsi="Calibri"/>
                <w:b/>
                <w:bCs/>
                <w:szCs w:val="22"/>
                <w:lang w:val="en-CA" w:eastAsia="zh-CN"/>
              </w:rPr>
              <w:t xml:space="preserve"> </w:t>
            </w:r>
          </w:p>
        </w:tc>
        <w:tc>
          <w:tcPr>
            <w:tcW w:w="992" w:type="dxa"/>
            <w:hideMark/>
          </w:tcPr>
          <w:p w:rsidR="00523DF2" w:rsidRPr="00011CB7" w:rsidRDefault="00B05822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b/>
                <w:szCs w:val="22"/>
                <w:lang w:eastAsia="zh-CN"/>
              </w:rPr>
            </w:pPr>
            <w:r w:rsidRPr="00011CB7">
              <w:rPr>
                <w:rFonts w:ascii="Calibri" w:eastAsia="宋体" w:hAnsi="Calibri" w:hint="eastAsia"/>
                <w:b/>
                <w:szCs w:val="22"/>
                <w:lang w:eastAsia="zh-CN"/>
              </w:rPr>
              <w:t>项目</w:t>
            </w:r>
            <w:r w:rsidRPr="00011CB7">
              <w:rPr>
                <w:rFonts w:ascii="Calibri" w:eastAsia="宋体" w:hAnsi="Calibri"/>
                <w:b/>
                <w:szCs w:val="22"/>
                <w:lang w:eastAsia="zh-CN"/>
              </w:rPr>
              <w:t>干系人的联系地址等</w:t>
            </w:r>
          </w:p>
        </w:tc>
        <w:tc>
          <w:tcPr>
            <w:tcW w:w="697" w:type="dxa"/>
            <w:hideMark/>
          </w:tcPr>
          <w:p w:rsidR="00523DF2" w:rsidRPr="00523DF2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Cs w:val="22"/>
                <w:lang w:eastAsia="zh-CN"/>
              </w:rPr>
            </w:pPr>
            <w:r w:rsidRPr="00523DF2">
              <w:rPr>
                <w:rFonts w:ascii="Calibri" w:eastAsia="宋体" w:hAnsi="Calibri"/>
                <w:b/>
                <w:bCs/>
                <w:szCs w:val="22"/>
                <w:lang w:eastAsia="zh-CN"/>
              </w:rPr>
              <w:t>备注</w:t>
            </w:r>
            <w:r w:rsidRPr="00523DF2">
              <w:rPr>
                <w:rFonts w:ascii="Calibri" w:eastAsia="宋体" w:hAnsi="Calibri"/>
                <w:b/>
                <w:bCs/>
                <w:szCs w:val="22"/>
                <w:lang w:val="en-CA" w:eastAsia="zh-CN"/>
              </w:rPr>
              <w:t xml:space="preserve"> </w:t>
            </w:r>
          </w:p>
        </w:tc>
      </w:tr>
      <w:tr w:rsidR="00523DF2" w:rsidRPr="00523DF2" w:rsidTr="00B05822">
        <w:trPr>
          <w:trHeight w:val="533"/>
        </w:trPr>
        <w:tc>
          <w:tcPr>
            <w:tcW w:w="562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993" w:type="dxa"/>
            <w:hideMark/>
          </w:tcPr>
          <w:p w:rsidR="00523DF2" w:rsidRPr="00011CB7" w:rsidRDefault="00011CB7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张</w:t>
            </w: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总</w:t>
            </w:r>
          </w:p>
        </w:tc>
        <w:tc>
          <w:tcPr>
            <w:tcW w:w="1417" w:type="dxa"/>
            <w:hideMark/>
          </w:tcPr>
          <w:p w:rsidR="00523DF2" w:rsidRPr="00011CB7" w:rsidRDefault="00011CB7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资金</w:t>
            </w: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审批</w:t>
            </w:r>
          </w:p>
        </w:tc>
        <w:tc>
          <w:tcPr>
            <w:tcW w:w="1559" w:type="dxa"/>
          </w:tcPr>
          <w:p w:rsidR="00523DF2" w:rsidRPr="00011CB7" w:rsidRDefault="00011CB7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预算</w:t>
            </w: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，方案</w:t>
            </w:r>
            <w:r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Calibri" w:eastAsia="宋体" w:hAnsi="Calibri"/>
                <w:sz w:val="18"/>
                <w:szCs w:val="18"/>
                <w:lang w:eastAsia="zh-CN"/>
              </w:rPr>
              <w:t>图表</w:t>
            </w:r>
          </w:p>
        </w:tc>
        <w:tc>
          <w:tcPr>
            <w:tcW w:w="851" w:type="dxa"/>
            <w:hideMark/>
          </w:tcPr>
          <w:p w:rsidR="00523DF2" w:rsidRPr="00011CB7" w:rsidRDefault="00011CB7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面谈</w:t>
            </w:r>
          </w:p>
        </w:tc>
        <w:tc>
          <w:tcPr>
            <w:tcW w:w="850" w:type="dxa"/>
            <w:hideMark/>
          </w:tcPr>
          <w:p w:rsidR="00523DF2" w:rsidRPr="00011CB7" w:rsidRDefault="00011CB7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每</w:t>
            </w: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月</w:t>
            </w: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一次</w:t>
            </w:r>
          </w:p>
        </w:tc>
        <w:tc>
          <w:tcPr>
            <w:tcW w:w="709" w:type="dxa"/>
            <w:hideMark/>
          </w:tcPr>
          <w:p w:rsidR="00523DF2" w:rsidRPr="00011CB7" w:rsidRDefault="00011CB7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项目</w:t>
            </w: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经理</w:t>
            </w:r>
          </w:p>
        </w:tc>
        <w:tc>
          <w:tcPr>
            <w:tcW w:w="992" w:type="dxa"/>
            <w:hideMark/>
          </w:tcPr>
          <w:p w:rsidR="00523DF2" w:rsidRPr="00011CB7" w:rsidRDefault="00011CB7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电话</w:t>
            </w: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，邮件等</w:t>
            </w:r>
          </w:p>
        </w:tc>
        <w:tc>
          <w:tcPr>
            <w:tcW w:w="697" w:type="dxa"/>
            <w:hideMark/>
          </w:tcPr>
          <w:p w:rsidR="00523DF2" w:rsidRPr="00011CB7" w:rsidRDefault="00011CB7" w:rsidP="00523DF2">
            <w:pPr>
              <w:widowControl w:val="0"/>
              <w:ind w:left="0"/>
              <w:jc w:val="both"/>
              <w:rPr>
                <w:rFonts w:ascii="Calibri" w:eastAsia="宋体" w:hAnsi="Calibri" w:hint="eastAsia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张</w:t>
            </w:r>
            <w:proofErr w:type="gramStart"/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总</w:t>
            </w: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特别</w:t>
            </w:r>
            <w:proofErr w:type="gramEnd"/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注重细节</w:t>
            </w:r>
          </w:p>
        </w:tc>
      </w:tr>
      <w:tr w:rsidR="00523DF2" w:rsidRPr="00523DF2" w:rsidTr="00B05822">
        <w:trPr>
          <w:trHeight w:val="555"/>
        </w:trPr>
        <w:tc>
          <w:tcPr>
            <w:tcW w:w="562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993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69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</w:tr>
      <w:tr w:rsidR="00523DF2" w:rsidRPr="00523DF2" w:rsidTr="00B05822">
        <w:trPr>
          <w:trHeight w:val="555"/>
        </w:trPr>
        <w:tc>
          <w:tcPr>
            <w:tcW w:w="562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993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69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</w:tr>
      <w:tr w:rsidR="00523DF2" w:rsidRPr="00523DF2" w:rsidTr="00B05822">
        <w:trPr>
          <w:trHeight w:val="555"/>
        </w:trPr>
        <w:tc>
          <w:tcPr>
            <w:tcW w:w="562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993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69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</w:tr>
      <w:tr w:rsidR="00523DF2" w:rsidRPr="00523DF2" w:rsidTr="00B05822">
        <w:trPr>
          <w:trHeight w:val="555"/>
        </w:trPr>
        <w:tc>
          <w:tcPr>
            <w:tcW w:w="562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993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69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</w:tr>
      <w:tr w:rsidR="00523DF2" w:rsidRPr="00523DF2" w:rsidTr="00B05822">
        <w:trPr>
          <w:trHeight w:val="555"/>
        </w:trPr>
        <w:tc>
          <w:tcPr>
            <w:tcW w:w="562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  <w:r w:rsidRPr="00011CB7">
              <w:rPr>
                <w:rFonts w:ascii="Calibri" w:eastAsia="宋体" w:hAnsi="Calibri" w:hint="eastAsia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993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  <w:tc>
          <w:tcPr>
            <w:tcW w:w="697" w:type="dxa"/>
            <w:hideMark/>
          </w:tcPr>
          <w:p w:rsidR="00523DF2" w:rsidRPr="00011CB7" w:rsidRDefault="00523DF2" w:rsidP="00523DF2">
            <w:pPr>
              <w:widowControl w:val="0"/>
              <w:ind w:left="0"/>
              <w:jc w:val="both"/>
              <w:rPr>
                <w:rFonts w:ascii="Calibri" w:eastAsia="宋体" w:hAnsi="Calibri"/>
                <w:sz w:val="18"/>
                <w:szCs w:val="18"/>
                <w:lang w:eastAsia="zh-CN"/>
              </w:rPr>
            </w:pPr>
          </w:p>
        </w:tc>
      </w:tr>
    </w:tbl>
    <w:p w:rsidR="0030071B" w:rsidRDefault="0030071B" w:rsidP="00D27775">
      <w:pPr>
        <w:pStyle w:val="SenderTitle"/>
        <w:rPr>
          <w:rFonts w:ascii="微软雅黑" w:eastAsia="微软雅黑" w:hAnsi="微软雅黑"/>
          <w:lang w:eastAsia="zh-CN"/>
        </w:rPr>
      </w:pPr>
    </w:p>
    <w:p w:rsidR="0030071B" w:rsidRDefault="0030071B" w:rsidP="00D27775">
      <w:pPr>
        <w:pStyle w:val="SenderTitle"/>
        <w:rPr>
          <w:rFonts w:ascii="微软雅黑" w:eastAsia="微软雅黑" w:hAnsi="微软雅黑"/>
          <w:lang w:eastAsia="zh-CN"/>
        </w:rPr>
      </w:pPr>
    </w:p>
    <w:p w:rsidR="0030071B" w:rsidRDefault="0030071B" w:rsidP="00D27775">
      <w:pPr>
        <w:pStyle w:val="SenderTitle"/>
        <w:rPr>
          <w:rFonts w:ascii="微软雅黑" w:eastAsia="微软雅黑" w:hAnsi="微软雅黑"/>
          <w:lang w:eastAsia="zh-CN"/>
        </w:rPr>
      </w:pPr>
    </w:p>
    <w:p w:rsidR="0030071B" w:rsidRDefault="0030071B" w:rsidP="00D27775">
      <w:pPr>
        <w:pStyle w:val="SenderTitle"/>
        <w:rPr>
          <w:rFonts w:ascii="微软雅黑" w:eastAsia="微软雅黑" w:hAnsi="微软雅黑"/>
          <w:lang w:eastAsia="zh-CN"/>
        </w:rPr>
      </w:pPr>
    </w:p>
    <w:p w:rsidR="00A108D5" w:rsidRPr="0030071B" w:rsidRDefault="00523DF2" w:rsidP="0030071B">
      <w:pPr>
        <w:keepNext/>
        <w:keepLines/>
        <w:widowControl w:val="0"/>
        <w:spacing w:before="280" w:after="290" w:line="376" w:lineRule="auto"/>
        <w:ind w:left="0"/>
        <w:jc w:val="both"/>
        <w:outlineLvl w:val="4"/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</w:pPr>
      <w:r w:rsidRPr="0030071B"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6749F1FE" wp14:editId="1AD58979">
            <wp:simplePos x="0" y="0"/>
            <wp:positionH relativeFrom="leftMargin">
              <wp:posOffset>404056</wp:posOffset>
            </wp:positionH>
            <wp:positionV relativeFrom="bottomMargin">
              <wp:align>top</wp:align>
            </wp:positionV>
            <wp:extent cx="904875" cy="9048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71B" w:rsidRPr="0030071B">
        <w:rPr>
          <w:rFonts w:ascii="Calibri" w:eastAsia="宋体" w:hAnsi="Calibri" w:hint="eastAsia"/>
          <w:b/>
          <w:bCs/>
          <w:kern w:val="2"/>
          <w:sz w:val="28"/>
          <w:szCs w:val="28"/>
          <w:lang w:eastAsia="zh-CN"/>
        </w:rPr>
        <w:t>1</w:t>
      </w:r>
      <w:r w:rsidR="0030071B" w:rsidRPr="0030071B"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t xml:space="preserve">.3 </w:t>
      </w:r>
      <w:r w:rsidR="0030071B" w:rsidRPr="0030071B">
        <w:rPr>
          <w:rFonts w:ascii="Calibri" w:eastAsia="宋体" w:hAnsi="Calibri" w:hint="eastAsia"/>
          <w:b/>
          <w:bCs/>
          <w:kern w:val="2"/>
          <w:sz w:val="28"/>
          <w:szCs w:val="28"/>
          <w:lang w:eastAsia="zh-CN"/>
        </w:rPr>
        <w:t>项目</w:t>
      </w:r>
      <w:r w:rsidR="0030071B" w:rsidRPr="0030071B"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t>每</w:t>
      </w:r>
      <w:proofErr w:type="gramStart"/>
      <w:r w:rsidR="0030071B" w:rsidRPr="0030071B"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t>周状态</w:t>
      </w:r>
      <w:proofErr w:type="gramEnd"/>
      <w:r w:rsidR="0030071B" w:rsidRPr="0030071B"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t>汇报</w:t>
      </w:r>
    </w:p>
    <w:p w:rsidR="0030071B" w:rsidRDefault="0030071B" w:rsidP="00D27775">
      <w:pPr>
        <w:pStyle w:val="SenderTitle"/>
        <w:rPr>
          <w:rFonts w:ascii="微软雅黑" w:eastAsia="微软雅黑" w:hAnsi="微软雅黑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658"/>
        <w:gridCol w:w="1657"/>
        <w:gridCol w:w="1658"/>
        <w:gridCol w:w="1658"/>
      </w:tblGrid>
      <w:tr w:rsidR="00D15AA4" w:rsidRPr="00D15AA4" w:rsidTr="00641C13">
        <w:tc>
          <w:tcPr>
            <w:tcW w:w="8297" w:type="dxa"/>
            <w:gridSpan w:val="5"/>
          </w:tcPr>
          <w:p w:rsidR="00D15AA4" w:rsidRPr="00D15AA4" w:rsidRDefault="00D15AA4" w:rsidP="00D15AA4">
            <w:pPr>
              <w:widowControl w:val="0"/>
              <w:ind w:left="0"/>
              <w:jc w:val="center"/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</w:pPr>
            <w:r>
              <w:rPr>
                <w:rFonts w:ascii="Times New Roman" w:eastAsia="宋体" w:hAnsi="Times New Roman"/>
                <w:kern w:val="2"/>
                <w:sz w:val="21"/>
                <w:lang w:eastAsia="zh-CN"/>
              </w:rPr>
              <w:t>XX</w:t>
            </w:r>
            <w:r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项目每周汇报</w:t>
            </w:r>
          </w:p>
        </w:tc>
      </w:tr>
      <w:tr w:rsidR="00D15AA4" w:rsidRPr="00D15AA4" w:rsidTr="00D15AA4">
        <w:tc>
          <w:tcPr>
            <w:tcW w:w="1666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报告时间：</w:t>
            </w:r>
          </w:p>
        </w:tc>
        <w:tc>
          <w:tcPr>
            <w:tcW w:w="3315" w:type="dxa"/>
            <w:gridSpan w:val="2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报告时间周期：</w:t>
            </w:r>
          </w:p>
        </w:tc>
        <w:tc>
          <w:tcPr>
            <w:tcW w:w="3316" w:type="dxa"/>
            <w:gridSpan w:val="2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总体表现：绿</w:t>
            </w: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 xml:space="preserve">   </w:t>
            </w: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黄</w:t>
            </w: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 xml:space="preserve">   </w:t>
            </w: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红</w:t>
            </w:r>
          </w:p>
        </w:tc>
      </w:tr>
      <w:tr w:rsidR="00D15AA4" w:rsidRPr="00D15AA4" w:rsidTr="00D15AA4">
        <w:tc>
          <w:tcPr>
            <w:tcW w:w="1666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proofErr w:type="gramStart"/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上次报告</w:t>
            </w:r>
            <w:proofErr w:type="gramEnd"/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后的问题</w:t>
            </w:r>
          </w:p>
        </w:tc>
        <w:tc>
          <w:tcPr>
            <w:tcW w:w="3315" w:type="dxa"/>
            <w:gridSpan w:val="2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解决情况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是否产生新问题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备注</w:t>
            </w:r>
          </w:p>
        </w:tc>
      </w:tr>
      <w:tr w:rsidR="00D15AA4" w:rsidRPr="00D15AA4" w:rsidTr="00D15AA4">
        <w:tc>
          <w:tcPr>
            <w:tcW w:w="1666" w:type="dxa"/>
          </w:tcPr>
          <w:p w:rsid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1</w:t>
            </w:r>
          </w:p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3315" w:type="dxa"/>
            <w:gridSpan w:val="2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1666" w:type="dxa"/>
          </w:tcPr>
          <w:p w:rsid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2</w:t>
            </w:r>
          </w:p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3315" w:type="dxa"/>
            <w:gridSpan w:val="2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1666" w:type="dxa"/>
          </w:tcPr>
          <w:p w:rsid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3</w:t>
            </w:r>
          </w:p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3315" w:type="dxa"/>
            <w:gridSpan w:val="2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1666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计划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实际完成</w:t>
            </w: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偏差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原因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纠正建议</w:t>
            </w:r>
          </w:p>
        </w:tc>
      </w:tr>
      <w:tr w:rsidR="00D15AA4" w:rsidRPr="00D15AA4" w:rsidTr="00D15AA4">
        <w:tc>
          <w:tcPr>
            <w:tcW w:w="1666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时间进度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1666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预算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1666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工作范围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1666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本次报告后遗留问题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是否有新的风险</w:t>
            </w: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解决方法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需要资源</w:t>
            </w: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问题负责人</w:t>
            </w:r>
          </w:p>
        </w:tc>
      </w:tr>
      <w:tr w:rsidR="00D15AA4" w:rsidRPr="00D15AA4" w:rsidTr="00D15AA4">
        <w:tc>
          <w:tcPr>
            <w:tcW w:w="1666" w:type="dxa"/>
          </w:tcPr>
          <w:p w:rsid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1</w:t>
            </w:r>
          </w:p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1666" w:type="dxa"/>
          </w:tcPr>
          <w:p w:rsid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2</w:t>
            </w:r>
          </w:p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1666" w:type="dxa"/>
          </w:tcPr>
          <w:p w:rsid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3</w:t>
            </w:r>
          </w:p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  <w:tr w:rsidR="00D15AA4" w:rsidRPr="00D15AA4" w:rsidTr="00D15AA4">
        <w:tc>
          <w:tcPr>
            <w:tcW w:w="8297" w:type="dxa"/>
            <w:gridSpan w:val="5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本周汇报小结：</w:t>
            </w:r>
          </w:p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核心问题是：</w:t>
            </w:r>
          </w:p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解决核心问题的步骤是：</w:t>
            </w:r>
          </w:p>
        </w:tc>
      </w:tr>
      <w:tr w:rsidR="00D15AA4" w:rsidRPr="00D15AA4" w:rsidTr="00D15AA4">
        <w:tc>
          <w:tcPr>
            <w:tcW w:w="3324" w:type="dxa"/>
            <w:gridSpan w:val="2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对下周预测：绿</w:t>
            </w: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 xml:space="preserve">  </w:t>
            </w: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黄</w:t>
            </w: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 xml:space="preserve">   </w:t>
            </w:r>
            <w:r w:rsidRPr="00D15AA4">
              <w:rPr>
                <w:rFonts w:ascii="Times New Roman" w:eastAsia="宋体" w:hAnsi="Times New Roman" w:hint="eastAsia"/>
                <w:kern w:val="2"/>
                <w:sz w:val="21"/>
                <w:lang w:eastAsia="zh-CN"/>
              </w:rPr>
              <w:t>红</w:t>
            </w:r>
          </w:p>
        </w:tc>
        <w:tc>
          <w:tcPr>
            <w:tcW w:w="1657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  <w:tc>
          <w:tcPr>
            <w:tcW w:w="1658" w:type="dxa"/>
          </w:tcPr>
          <w:p w:rsidR="00D15AA4" w:rsidRPr="00D15AA4" w:rsidRDefault="00D15AA4" w:rsidP="00D15AA4">
            <w:pPr>
              <w:widowControl w:val="0"/>
              <w:ind w:left="0"/>
              <w:jc w:val="both"/>
              <w:rPr>
                <w:rFonts w:ascii="Times New Roman" w:eastAsia="宋体" w:hAnsi="Times New Roman"/>
                <w:kern w:val="2"/>
                <w:sz w:val="21"/>
                <w:lang w:eastAsia="zh-CN"/>
              </w:rPr>
            </w:pPr>
          </w:p>
        </w:tc>
      </w:tr>
    </w:tbl>
    <w:p w:rsidR="0030071B" w:rsidRPr="003A6549" w:rsidRDefault="0030071B" w:rsidP="00D27775">
      <w:pPr>
        <w:pStyle w:val="SenderTitle"/>
        <w:rPr>
          <w:rFonts w:ascii="微软雅黑" w:eastAsia="微软雅黑" w:hAnsi="微软雅黑" w:hint="eastAsia"/>
          <w:lang w:eastAsia="zh-CN"/>
        </w:rPr>
      </w:pPr>
      <w:bookmarkStart w:id="0" w:name="_GoBack"/>
      <w:bookmarkEnd w:id="0"/>
    </w:p>
    <w:sectPr w:rsidR="0030071B" w:rsidRPr="003A6549" w:rsidSect="00523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0A" w:rsidRDefault="00B3770A" w:rsidP="003E40FE">
      <w:r>
        <w:separator/>
      </w:r>
    </w:p>
  </w:endnote>
  <w:endnote w:type="continuationSeparator" w:id="0">
    <w:p w:rsidR="00B3770A" w:rsidRDefault="00B3770A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F2" w:rsidRDefault="00523DF2" w:rsidP="00515934">
    <w:pPr>
      <w:pStyle w:val="a8"/>
      <w:ind w:left="20" w:firstLineChars="200" w:firstLine="321"/>
      <w:rPr>
        <w:lang w:eastAsia="zh-CN"/>
      </w:rPr>
    </w:pPr>
    <w:proofErr w:type="gramStart"/>
    <w:r>
      <w:rPr>
        <w:rFonts w:hint="eastAsia"/>
        <w:lang w:eastAsia="zh-CN"/>
      </w:rPr>
      <w:t>微信公众号</w:t>
    </w:r>
    <w:proofErr w:type="gramEnd"/>
    <w:r>
      <w:rPr>
        <w:lang w:eastAsia="zh-CN"/>
      </w:rPr>
      <w:t>：</w:t>
    </w:r>
    <w:proofErr w:type="spellStart"/>
    <w:r>
      <w:rPr>
        <w:lang w:eastAsia="zh-CN"/>
      </w:rPr>
      <w:t>FreePMO</w:t>
    </w:r>
    <w:proofErr w:type="spellEnd"/>
    <w:r>
      <w:rPr>
        <w:lang w:eastAsia="zh-CN"/>
      </w:rPr>
      <w:t xml:space="preserve"> </w:t>
    </w:r>
    <w:r>
      <w:rPr>
        <w:rFonts w:hint="eastAsia"/>
        <w:lang w:eastAsia="zh-CN"/>
      </w:rPr>
      <w:t>提供</w:t>
    </w:r>
    <w:r>
      <w:rPr>
        <w:lang w:eastAsia="zh-CN"/>
      </w:rPr>
      <w:t>模板</w:t>
    </w:r>
    <w:r w:rsidR="00515934">
      <w:rPr>
        <w:rFonts w:hint="eastAsia"/>
        <w:lang w:eastAsia="zh-CN"/>
      </w:rPr>
      <w:t xml:space="preserve"> </w:t>
    </w:r>
    <w:r w:rsidR="00515934">
      <w:rPr>
        <w:lang w:eastAsia="zh-CN"/>
      </w:rPr>
      <w:t xml:space="preserve"> www.freepmo.co</w:t>
    </w:r>
    <w:r>
      <w:ptab w:relativeTo="margin" w:alignment="center" w:leader="none"/>
    </w:r>
    <w:r w:rsidR="00515934">
      <w:rPr>
        <w:lang w:eastAsia="zh-CN"/>
      </w:rPr>
      <w:t xml:space="preserve">m     </w:t>
    </w:r>
    <w:r>
      <w:rPr>
        <w:lang w:eastAsia="zh-CN"/>
      </w:rPr>
      <w:t>QQ</w:t>
    </w:r>
    <w:r>
      <w:rPr>
        <w:rFonts w:hint="eastAsia"/>
        <w:lang w:eastAsia="zh-CN"/>
      </w:rPr>
      <w:t>：</w:t>
    </w:r>
    <w:r>
      <w:rPr>
        <w:rFonts w:hint="eastAsia"/>
        <w:lang w:eastAsia="zh-CN"/>
      </w:rPr>
      <w:t>1</w:t>
    </w:r>
    <w:r>
      <w:rPr>
        <w:lang w:eastAsia="zh-CN"/>
      </w:rPr>
      <w:t>102181200</w:t>
    </w:r>
    <w:r>
      <w:ptab w:relativeTo="margin" w:alignment="right" w:leader="none"/>
    </w:r>
    <w:r>
      <w:rPr>
        <w:rFonts w:hint="eastAsia"/>
        <w:lang w:eastAsia="zh-CN"/>
      </w:rPr>
      <w:t>版权声明：可以</w:t>
    </w:r>
    <w:r>
      <w:rPr>
        <w:lang w:eastAsia="zh-CN"/>
      </w:rPr>
      <w:t>非营利</w:t>
    </w:r>
    <w:r>
      <w:rPr>
        <w:rFonts w:hint="eastAsia"/>
        <w:lang w:eastAsia="zh-CN"/>
      </w:rPr>
      <w:t>地</w:t>
    </w:r>
    <w:r>
      <w:rPr>
        <w:lang w:eastAsia="zh-CN"/>
      </w:rPr>
      <w:t>免费使用</w:t>
    </w:r>
  </w:p>
  <w:p w:rsidR="00FC33F3" w:rsidRPr="00523DF2" w:rsidRDefault="00FC33F3" w:rsidP="00523DF2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0A" w:rsidRDefault="00B3770A" w:rsidP="003E40FE">
      <w:r>
        <w:separator/>
      </w:r>
    </w:p>
  </w:footnote>
  <w:footnote w:type="continuationSeparator" w:id="0">
    <w:p w:rsidR="00B3770A" w:rsidRDefault="00B3770A" w:rsidP="003E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34" w:rsidRDefault="005159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D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80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F6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63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6C464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E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6C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BA7E4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1C47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4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900,#5f5f5f,#c90,#963,#630,#330,#030,#4d4d4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4"/>
    <w:rsid w:val="00011CB7"/>
    <w:rsid w:val="000151E3"/>
    <w:rsid w:val="00020361"/>
    <w:rsid w:val="00024015"/>
    <w:rsid w:val="00024E4B"/>
    <w:rsid w:val="00030500"/>
    <w:rsid w:val="0003471D"/>
    <w:rsid w:val="000539CC"/>
    <w:rsid w:val="000620E2"/>
    <w:rsid w:val="00071D92"/>
    <w:rsid w:val="000817CB"/>
    <w:rsid w:val="000846A2"/>
    <w:rsid w:val="000869E7"/>
    <w:rsid w:val="00086A1E"/>
    <w:rsid w:val="00094857"/>
    <w:rsid w:val="000A1267"/>
    <w:rsid w:val="000A2351"/>
    <w:rsid w:val="000C045C"/>
    <w:rsid w:val="000D2DCB"/>
    <w:rsid w:val="000D4533"/>
    <w:rsid w:val="000E1651"/>
    <w:rsid w:val="000F25DE"/>
    <w:rsid w:val="000F6FBE"/>
    <w:rsid w:val="00101E14"/>
    <w:rsid w:val="00113878"/>
    <w:rsid w:val="00120BFB"/>
    <w:rsid w:val="00121EA5"/>
    <w:rsid w:val="00127F08"/>
    <w:rsid w:val="00131085"/>
    <w:rsid w:val="00133EC6"/>
    <w:rsid w:val="00147292"/>
    <w:rsid w:val="00152D98"/>
    <w:rsid w:val="00162774"/>
    <w:rsid w:val="001709C6"/>
    <w:rsid w:val="00171CE1"/>
    <w:rsid w:val="00196D27"/>
    <w:rsid w:val="001A0D04"/>
    <w:rsid w:val="001C6AE1"/>
    <w:rsid w:val="001E2C18"/>
    <w:rsid w:val="001F4E55"/>
    <w:rsid w:val="001F74B2"/>
    <w:rsid w:val="00222FBB"/>
    <w:rsid w:val="00251A85"/>
    <w:rsid w:val="00261CDB"/>
    <w:rsid w:val="00262638"/>
    <w:rsid w:val="0026761B"/>
    <w:rsid w:val="002A4D71"/>
    <w:rsid w:val="002C0F1F"/>
    <w:rsid w:val="002C4AC7"/>
    <w:rsid w:val="002E6244"/>
    <w:rsid w:val="002F027A"/>
    <w:rsid w:val="002F7E45"/>
    <w:rsid w:val="0030071B"/>
    <w:rsid w:val="003010B7"/>
    <w:rsid w:val="00302CCB"/>
    <w:rsid w:val="0030640A"/>
    <w:rsid w:val="00322B6C"/>
    <w:rsid w:val="003462E0"/>
    <w:rsid w:val="00355426"/>
    <w:rsid w:val="00371FE6"/>
    <w:rsid w:val="003778B6"/>
    <w:rsid w:val="00385AF1"/>
    <w:rsid w:val="003A2F51"/>
    <w:rsid w:val="003A2F72"/>
    <w:rsid w:val="003A6549"/>
    <w:rsid w:val="003B1866"/>
    <w:rsid w:val="003B6A6D"/>
    <w:rsid w:val="003E40FE"/>
    <w:rsid w:val="003F6A02"/>
    <w:rsid w:val="00402D46"/>
    <w:rsid w:val="0040411F"/>
    <w:rsid w:val="00406E42"/>
    <w:rsid w:val="0040776A"/>
    <w:rsid w:val="004115CE"/>
    <w:rsid w:val="00412F3A"/>
    <w:rsid w:val="00433EC6"/>
    <w:rsid w:val="00441FF8"/>
    <w:rsid w:val="0046215E"/>
    <w:rsid w:val="0046771C"/>
    <w:rsid w:val="00484B4D"/>
    <w:rsid w:val="004A4D11"/>
    <w:rsid w:val="004C542F"/>
    <w:rsid w:val="004F6170"/>
    <w:rsid w:val="00515934"/>
    <w:rsid w:val="00521EF6"/>
    <w:rsid w:val="00523DF2"/>
    <w:rsid w:val="005335CA"/>
    <w:rsid w:val="00533BC9"/>
    <w:rsid w:val="005377A3"/>
    <w:rsid w:val="00590A4E"/>
    <w:rsid w:val="005A19DE"/>
    <w:rsid w:val="005D6261"/>
    <w:rsid w:val="005D6B15"/>
    <w:rsid w:val="005D75C9"/>
    <w:rsid w:val="005F4511"/>
    <w:rsid w:val="00601625"/>
    <w:rsid w:val="006059F7"/>
    <w:rsid w:val="00656DE9"/>
    <w:rsid w:val="00661686"/>
    <w:rsid w:val="00671978"/>
    <w:rsid w:val="006840F8"/>
    <w:rsid w:val="006931CE"/>
    <w:rsid w:val="006B644B"/>
    <w:rsid w:val="006C37D0"/>
    <w:rsid w:val="006D72A0"/>
    <w:rsid w:val="006E3A1A"/>
    <w:rsid w:val="00704E13"/>
    <w:rsid w:val="00713B88"/>
    <w:rsid w:val="007200CD"/>
    <w:rsid w:val="007227C9"/>
    <w:rsid w:val="00727226"/>
    <w:rsid w:val="00732CAA"/>
    <w:rsid w:val="0074027B"/>
    <w:rsid w:val="00740446"/>
    <w:rsid w:val="007456FC"/>
    <w:rsid w:val="00745ACE"/>
    <w:rsid w:val="00774C5F"/>
    <w:rsid w:val="00775733"/>
    <w:rsid w:val="0077684B"/>
    <w:rsid w:val="00777844"/>
    <w:rsid w:val="007810D2"/>
    <w:rsid w:val="00792FE5"/>
    <w:rsid w:val="00797015"/>
    <w:rsid w:val="007A15D1"/>
    <w:rsid w:val="007B17ED"/>
    <w:rsid w:val="007B35EA"/>
    <w:rsid w:val="007C23FE"/>
    <w:rsid w:val="007C4166"/>
    <w:rsid w:val="00800831"/>
    <w:rsid w:val="00811FA3"/>
    <w:rsid w:val="00815060"/>
    <w:rsid w:val="0082495C"/>
    <w:rsid w:val="008271FD"/>
    <w:rsid w:val="00834325"/>
    <w:rsid w:val="00844911"/>
    <w:rsid w:val="008522AF"/>
    <w:rsid w:val="008561A1"/>
    <w:rsid w:val="00861D4D"/>
    <w:rsid w:val="008641F7"/>
    <w:rsid w:val="00880F62"/>
    <w:rsid w:val="00892DDA"/>
    <w:rsid w:val="008950E4"/>
    <w:rsid w:val="0089736B"/>
    <w:rsid w:val="008A433F"/>
    <w:rsid w:val="008B4E1E"/>
    <w:rsid w:val="008C76E3"/>
    <w:rsid w:val="008C798B"/>
    <w:rsid w:val="008E2EC6"/>
    <w:rsid w:val="00900085"/>
    <w:rsid w:val="00904098"/>
    <w:rsid w:val="00911732"/>
    <w:rsid w:val="00913FCE"/>
    <w:rsid w:val="00924B0A"/>
    <w:rsid w:val="00924F7B"/>
    <w:rsid w:val="00931692"/>
    <w:rsid w:val="0093331F"/>
    <w:rsid w:val="009400FB"/>
    <w:rsid w:val="00940949"/>
    <w:rsid w:val="009439F2"/>
    <w:rsid w:val="00943AAC"/>
    <w:rsid w:val="00972277"/>
    <w:rsid w:val="00976A55"/>
    <w:rsid w:val="00982CEA"/>
    <w:rsid w:val="009876EC"/>
    <w:rsid w:val="0099621F"/>
    <w:rsid w:val="009B2B6C"/>
    <w:rsid w:val="009B587F"/>
    <w:rsid w:val="009C6320"/>
    <w:rsid w:val="009C7BEF"/>
    <w:rsid w:val="009D5F99"/>
    <w:rsid w:val="009D6700"/>
    <w:rsid w:val="009E667A"/>
    <w:rsid w:val="009F1A87"/>
    <w:rsid w:val="00A01D72"/>
    <w:rsid w:val="00A04C90"/>
    <w:rsid w:val="00A108D5"/>
    <w:rsid w:val="00A10E38"/>
    <w:rsid w:val="00A10F74"/>
    <w:rsid w:val="00A15D0A"/>
    <w:rsid w:val="00A3737C"/>
    <w:rsid w:val="00A46061"/>
    <w:rsid w:val="00A46DD7"/>
    <w:rsid w:val="00A47187"/>
    <w:rsid w:val="00A54AA7"/>
    <w:rsid w:val="00A54FA6"/>
    <w:rsid w:val="00A55606"/>
    <w:rsid w:val="00A57FD8"/>
    <w:rsid w:val="00A74DB4"/>
    <w:rsid w:val="00A831CE"/>
    <w:rsid w:val="00A940E9"/>
    <w:rsid w:val="00A967FB"/>
    <w:rsid w:val="00AA1ED5"/>
    <w:rsid w:val="00AA78BD"/>
    <w:rsid w:val="00AB791C"/>
    <w:rsid w:val="00AD18E8"/>
    <w:rsid w:val="00AE0355"/>
    <w:rsid w:val="00AE19BB"/>
    <w:rsid w:val="00AF07C3"/>
    <w:rsid w:val="00AF0B2C"/>
    <w:rsid w:val="00B05822"/>
    <w:rsid w:val="00B06732"/>
    <w:rsid w:val="00B1138F"/>
    <w:rsid w:val="00B16B0B"/>
    <w:rsid w:val="00B22C4E"/>
    <w:rsid w:val="00B3008C"/>
    <w:rsid w:val="00B3083D"/>
    <w:rsid w:val="00B3172E"/>
    <w:rsid w:val="00B3770A"/>
    <w:rsid w:val="00B44C46"/>
    <w:rsid w:val="00B5563F"/>
    <w:rsid w:val="00B56792"/>
    <w:rsid w:val="00B654B1"/>
    <w:rsid w:val="00B71296"/>
    <w:rsid w:val="00B84ECD"/>
    <w:rsid w:val="00B87259"/>
    <w:rsid w:val="00BB0833"/>
    <w:rsid w:val="00BC0BA2"/>
    <w:rsid w:val="00BC6E27"/>
    <w:rsid w:val="00BE5C56"/>
    <w:rsid w:val="00BF090B"/>
    <w:rsid w:val="00BF6698"/>
    <w:rsid w:val="00BF7F26"/>
    <w:rsid w:val="00C01A33"/>
    <w:rsid w:val="00C21EA9"/>
    <w:rsid w:val="00C30C84"/>
    <w:rsid w:val="00C31D72"/>
    <w:rsid w:val="00C449CF"/>
    <w:rsid w:val="00C5149A"/>
    <w:rsid w:val="00C555FF"/>
    <w:rsid w:val="00C57F41"/>
    <w:rsid w:val="00C6038B"/>
    <w:rsid w:val="00C612A2"/>
    <w:rsid w:val="00C70A09"/>
    <w:rsid w:val="00C85625"/>
    <w:rsid w:val="00C85F4C"/>
    <w:rsid w:val="00CC23B7"/>
    <w:rsid w:val="00CC266C"/>
    <w:rsid w:val="00CE51AB"/>
    <w:rsid w:val="00D006CE"/>
    <w:rsid w:val="00D15AA4"/>
    <w:rsid w:val="00D235B5"/>
    <w:rsid w:val="00D27775"/>
    <w:rsid w:val="00D30218"/>
    <w:rsid w:val="00D40429"/>
    <w:rsid w:val="00D41795"/>
    <w:rsid w:val="00D534BA"/>
    <w:rsid w:val="00D80E7C"/>
    <w:rsid w:val="00D94C92"/>
    <w:rsid w:val="00D94F3B"/>
    <w:rsid w:val="00D97EBF"/>
    <w:rsid w:val="00DA2102"/>
    <w:rsid w:val="00DA28BC"/>
    <w:rsid w:val="00DA2A5F"/>
    <w:rsid w:val="00DA75D4"/>
    <w:rsid w:val="00DB0BC0"/>
    <w:rsid w:val="00DC7A6F"/>
    <w:rsid w:val="00DE160B"/>
    <w:rsid w:val="00DE19E7"/>
    <w:rsid w:val="00DF5F3E"/>
    <w:rsid w:val="00E06406"/>
    <w:rsid w:val="00E06E49"/>
    <w:rsid w:val="00E103B3"/>
    <w:rsid w:val="00E1444D"/>
    <w:rsid w:val="00E24312"/>
    <w:rsid w:val="00E30AAF"/>
    <w:rsid w:val="00E41897"/>
    <w:rsid w:val="00E44B5A"/>
    <w:rsid w:val="00E46FA6"/>
    <w:rsid w:val="00E53AD2"/>
    <w:rsid w:val="00E72270"/>
    <w:rsid w:val="00E84DEB"/>
    <w:rsid w:val="00E86FEF"/>
    <w:rsid w:val="00E953DB"/>
    <w:rsid w:val="00EA2F6E"/>
    <w:rsid w:val="00EC4281"/>
    <w:rsid w:val="00ED236C"/>
    <w:rsid w:val="00ED5864"/>
    <w:rsid w:val="00ED6771"/>
    <w:rsid w:val="00EF710A"/>
    <w:rsid w:val="00F01AEE"/>
    <w:rsid w:val="00F10547"/>
    <w:rsid w:val="00F11076"/>
    <w:rsid w:val="00F12251"/>
    <w:rsid w:val="00F14626"/>
    <w:rsid w:val="00F15685"/>
    <w:rsid w:val="00F15AAA"/>
    <w:rsid w:val="00F21414"/>
    <w:rsid w:val="00F2147F"/>
    <w:rsid w:val="00F24946"/>
    <w:rsid w:val="00F26CAA"/>
    <w:rsid w:val="00F33B3A"/>
    <w:rsid w:val="00F71721"/>
    <w:rsid w:val="00F72EFA"/>
    <w:rsid w:val="00F77B1B"/>
    <w:rsid w:val="00F80418"/>
    <w:rsid w:val="00F8700C"/>
    <w:rsid w:val="00FA05C6"/>
    <w:rsid w:val="00FA476F"/>
    <w:rsid w:val="00FA509D"/>
    <w:rsid w:val="00FA525E"/>
    <w:rsid w:val="00FB068D"/>
    <w:rsid w:val="00FC33F3"/>
    <w:rsid w:val="00FC628D"/>
    <w:rsid w:val="00FD0C45"/>
    <w:rsid w:val="00FD637E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5f5f5f,#c90,#963,#630,#330,#030,#4d4d4d"/>
    </o:shapedefaults>
    <o:shapelayout v:ext="edit">
      <o:idmap v:ext="edit" data="1"/>
    </o:shapelayout>
  </w:shapeDefaults>
  <w:decimalSymbol w:val="."/>
  <w:listSeparator w:val=","/>
  <w15:chartTrackingRefBased/>
  <w15:docId w15:val="{D3C4065E-3603-4796-8AC9-BA74CD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E40FE"/>
    <w:pPr>
      <w:ind w:left="1440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HeadingBase"/>
    <w:next w:val="a"/>
    <w:autoRedefine/>
    <w:qFormat/>
    <w:pPr>
      <w:spacing w:before="600" w:after="120"/>
      <w:outlineLvl w:val="0"/>
    </w:pPr>
    <w:rPr>
      <w:rFonts w:ascii="Arial" w:hAnsi="Arial" w:cs="Arial"/>
      <w:b/>
      <w:bCs/>
      <w:smallCaps/>
      <w:color w:val="003366"/>
      <w:spacing w:val="20"/>
      <w:kern w:val="32"/>
      <w:sz w:val="28"/>
      <w:szCs w:val="32"/>
    </w:rPr>
  </w:style>
  <w:style w:type="paragraph" w:styleId="2">
    <w:name w:val="heading 2"/>
    <w:basedOn w:val="HeadingBase"/>
    <w:next w:val="a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3">
    <w:name w:val="heading 3"/>
    <w:basedOn w:val="HeadingBase"/>
    <w:next w:val="a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4">
    <w:name w:val="heading 4"/>
    <w:basedOn w:val="HeadingBase"/>
    <w:next w:val="a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5">
    <w:name w:val="heading 5"/>
    <w:basedOn w:val="HeadingBase"/>
    <w:next w:val="a"/>
    <w:autoRedefine/>
    <w:qFormat/>
    <w:pPr>
      <w:outlineLvl w:val="4"/>
    </w:pPr>
    <w:rPr>
      <w:b/>
      <w:bCs/>
      <w:iCs/>
      <w:szCs w:val="26"/>
    </w:rPr>
  </w:style>
  <w:style w:type="paragraph" w:styleId="6">
    <w:name w:val="heading 6"/>
    <w:basedOn w:val="HeadingBase"/>
    <w:next w:val="a"/>
    <w:autoRedefine/>
    <w:qFormat/>
    <w:pPr>
      <w:outlineLvl w:val="5"/>
    </w:pPr>
    <w:rPr>
      <w:bCs/>
      <w:i/>
      <w:spacing w:val="5"/>
      <w:szCs w:val="22"/>
    </w:rPr>
  </w:style>
  <w:style w:type="paragraph" w:styleId="7">
    <w:name w:val="heading 7"/>
    <w:basedOn w:val="HeadingBase"/>
    <w:next w:val="a"/>
    <w:autoRedefine/>
    <w:qFormat/>
    <w:pPr>
      <w:outlineLvl w:val="6"/>
    </w:pPr>
    <w:rPr>
      <w:caps/>
      <w:sz w:val="16"/>
    </w:rPr>
  </w:style>
  <w:style w:type="paragraph" w:styleId="8">
    <w:name w:val="heading 8"/>
    <w:basedOn w:val="HeadingBase"/>
    <w:next w:val="a"/>
    <w:autoRedefine/>
    <w:qFormat/>
    <w:pPr>
      <w:ind w:firstLine="360"/>
      <w:outlineLvl w:val="7"/>
    </w:pPr>
    <w:rPr>
      <w:i/>
      <w:iCs/>
      <w:spacing w:val="5"/>
    </w:rPr>
  </w:style>
  <w:style w:type="paragraph" w:styleId="9">
    <w:name w:val="heading 9"/>
    <w:basedOn w:val="HeadingBase"/>
    <w:next w:val="a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Base">
    <w:name w:val="Heading Base"/>
    <w:basedOn w:val="a"/>
    <w:autoRedefine/>
    <w:rPr>
      <w:noProof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autoRedefine/>
    <w:rsid w:val="00171CE1"/>
    <w:pPr>
      <w:spacing w:before="240"/>
      <w:ind w:right="1260" w:firstLine="180"/>
    </w:pPr>
    <w:rPr>
      <w:rFonts w:ascii="Arial" w:hAnsi="Arial"/>
      <w:szCs w:val="16"/>
    </w:rPr>
  </w:style>
  <w:style w:type="paragraph" w:styleId="20">
    <w:name w:val="Body Text 2"/>
    <w:basedOn w:val="a"/>
    <w:autoRedefine/>
    <w:rsid w:val="00D41795"/>
    <w:rPr>
      <w:rFonts w:ascii="Arial" w:hAnsi="Arial"/>
    </w:rPr>
  </w:style>
  <w:style w:type="paragraph" w:styleId="30">
    <w:name w:val="Body Text 3"/>
    <w:basedOn w:val="a"/>
    <w:link w:val="3Char"/>
    <w:autoRedefine/>
    <w:pPr>
      <w:spacing w:before="120" w:after="120" w:line="240" w:lineRule="atLeast"/>
    </w:pPr>
    <w:rPr>
      <w:szCs w:val="16"/>
    </w:rPr>
  </w:style>
  <w:style w:type="paragraph" w:styleId="a5">
    <w:name w:val="Body Text First Indent"/>
    <w:basedOn w:val="a4"/>
    <w:autoRedefine/>
    <w:pPr>
      <w:ind w:firstLine="360"/>
    </w:pPr>
  </w:style>
  <w:style w:type="paragraph" w:styleId="a6">
    <w:name w:val="Body Text Indent"/>
    <w:basedOn w:val="a4"/>
    <w:autoRedefine/>
    <w:pPr>
      <w:ind w:left="360"/>
    </w:pPr>
  </w:style>
  <w:style w:type="paragraph" w:styleId="a7">
    <w:name w:val="header"/>
    <w:basedOn w:val="a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a8">
    <w:name w:val="footer"/>
    <w:basedOn w:val="a"/>
    <w:link w:val="Char"/>
    <w:autoRedefine/>
    <w:uiPriority w:val="99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a9">
    <w:name w:val="page number"/>
    <w:basedOn w:val="a0"/>
    <w:rPr>
      <w:rFonts w:ascii="Verdana" w:hAnsi="Verdana"/>
      <w:b/>
      <w:sz w:val="18"/>
    </w:rPr>
  </w:style>
  <w:style w:type="paragraph" w:styleId="aa">
    <w:name w:val="Date"/>
    <w:basedOn w:val="a"/>
    <w:next w:val="a"/>
    <w:autoRedefine/>
    <w:rsid w:val="00982CEA"/>
    <w:pPr>
      <w:spacing w:before="2200" w:after="480"/>
    </w:pPr>
    <w:rPr>
      <w:rFonts w:ascii="Arial" w:hAnsi="Arial"/>
      <w:noProof/>
    </w:rPr>
  </w:style>
  <w:style w:type="paragraph" w:customStyle="1" w:styleId="Address">
    <w:name w:val="Address"/>
    <w:basedOn w:val="a"/>
    <w:autoRedefine/>
    <w:rsid w:val="000F25DE"/>
    <w:rPr>
      <w:rFonts w:ascii="Arial" w:hAnsi="Arial"/>
      <w:b/>
      <w:noProof/>
      <w:sz w:val="16"/>
    </w:rPr>
  </w:style>
  <w:style w:type="paragraph" w:customStyle="1" w:styleId="CompanyName">
    <w:name w:val="Company Name"/>
    <w:basedOn w:val="a"/>
    <w:autoRedefine/>
    <w:rsid w:val="00E24312"/>
    <w:pPr>
      <w:spacing w:before="60" w:after="60"/>
      <w:ind w:left="0"/>
    </w:pPr>
    <w:rPr>
      <w:rFonts w:ascii="微软雅黑" w:eastAsia="微软雅黑" w:hAnsi="微软雅黑"/>
      <w:b/>
      <w:noProof/>
      <w:color w:val="808080" w:themeColor="background1" w:themeShade="80"/>
      <w:sz w:val="32"/>
      <w:szCs w:val="32"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b">
    <w:name w:val="Hyperlink"/>
    <w:basedOn w:val="a0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a"/>
    <w:autoRedefine/>
    <w:rsid w:val="00E1444D"/>
    <w:pPr>
      <w:spacing w:line="280" w:lineRule="exac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82CEA"/>
    <w:pPr>
      <w:spacing w:line="280" w:lineRule="exact"/>
    </w:pPr>
    <w:rPr>
      <w:rFonts w:ascii="Arial" w:hAnsi="Arial"/>
    </w:rPr>
  </w:style>
  <w:style w:type="paragraph" w:customStyle="1" w:styleId="SenderName">
    <w:name w:val="Sender Name"/>
    <w:basedOn w:val="a"/>
    <w:autoRedefine/>
    <w:rsid w:val="003E40FE"/>
    <w:pPr>
      <w:spacing w:before="1200" w:line="280" w:lineRule="exact"/>
    </w:pPr>
    <w:rPr>
      <w:rFonts w:ascii="Arial" w:hAnsi="Arial"/>
    </w:rPr>
  </w:style>
  <w:style w:type="paragraph" w:customStyle="1" w:styleId="SenderTitle">
    <w:name w:val="Sender Title"/>
    <w:basedOn w:val="a"/>
    <w:autoRedefine/>
    <w:rsid w:val="00D27775"/>
    <w:pPr>
      <w:spacing w:line="280" w:lineRule="exact"/>
      <w:ind w:leftChars="20" w:left="40"/>
    </w:pPr>
    <w:rPr>
      <w:rFonts w:ascii="Arial" w:hAnsi="Arial"/>
      <w:noProof/>
    </w:rPr>
  </w:style>
  <w:style w:type="paragraph" w:customStyle="1" w:styleId="ContactAddress">
    <w:name w:val="Contact Address"/>
    <w:basedOn w:val="a"/>
    <w:rsid w:val="00C01A33"/>
    <w:pPr>
      <w:ind w:left="0"/>
    </w:pPr>
    <w:rPr>
      <w:rFonts w:ascii="Arial" w:hAnsi="Arial"/>
      <w:b/>
      <w:color w:val="FFFFFF"/>
      <w:sz w:val="16"/>
      <w:szCs w:val="16"/>
    </w:rPr>
  </w:style>
  <w:style w:type="character" w:customStyle="1" w:styleId="3Char">
    <w:name w:val="正文文本 3 Char"/>
    <w:basedOn w:val="a0"/>
    <w:link w:val="30"/>
    <w:rsid w:val="0003471D"/>
    <w:rPr>
      <w:rFonts w:ascii="Verdana" w:hAnsi="Verdana"/>
      <w:szCs w:val="16"/>
      <w:lang w:val="en-US" w:eastAsia="en-US" w:bidi="ar-SA"/>
    </w:rPr>
  </w:style>
  <w:style w:type="paragraph" w:styleId="ac">
    <w:name w:val="Salutation"/>
    <w:basedOn w:val="a"/>
    <w:next w:val="a"/>
    <w:rsid w:val="00D97EBF"/>
    <w:pPr>
      <w:spacing w:before="240"/>
    </w:pPr>
    <w:rPr>
      <w:rFonts w:ascii="Arial" w:hAnsi="Arial"/>
    </w:rPr>
  </w:style>
  <w:style w:type="paragraph" w:styleId="ad">
    <w:name w:val="Closing"/>
    <w:basedOn w:val="a"/>
    <w:rsid w:val="00C57F41"/>
    <w:pPr>
      <w:spacing w:before="360"/>
    </w:pPr>
    <w:rPr>
      <w:rFonts w:ascii="Arial" w:hAnsi="Arial"/>
    </w:rPr>
  </w:style>
  <w:style w:type="table" w:styleId="ae">
    <w:name w:val="Table Grid"/>
    <w:basedOn w:val="a1"/>
    <w:uiPriority w:val="59"/>
    <w:rsid w:val="00904098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8"/>
    <w:uiPriority w:val="99"/>
    <w:rsid w:val="00FC33F3"/>
    <w:rPr>
      <w:rFonts w:ascii="Arial" w:hAnsi="Arial"/>
      <w:b/>
      <w:i/>
      <w:sz w:val="16"/>
      <w:szCs w:val="24"/>
      <w:lang w:val="en-US" w:eastAsia="en-US"/>
    </w:rPr>
  </w:style>
  <w:style w:type="table" w:customStyle="1" w:styleId="10">
    <w:name w:val="网格型1"/>
    <w:basedOn w:val="a1"/>
    <w:next w:val="ae"/>
    <w:uiPriority w:val="59"/>
    <w:rsid w:val="003A6549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523DF2"/>
    <w:rPr>
      <w:rFonts w:ascii="Times New Roman" w:hAnsi="Times New Roman"/>
      <w:sz w:val="24"/>
    </w:rPr>
  </w:style>
  <w:style w:type="table" w:customStyle="1" w:styleId="21">
    <w:name w:val="网格型2"/>
    <w:basedOn w:val="a1"/>
    <w:next w:val="ae"/>
    <w:uiPriority w:val="59"/>
    <w:rsid w:val="00523DF2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Color%20Block%20Letterhead%20without%20border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Letterhead without border</Template>
  <TotalTime>307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Block Letterhead_borderless</vt:lpstr>
    </vt:vector>
  </TitlesOfParts>
  <Company>KMT Software, Inc.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Block Letterhead without border</dc:title>
  <dc:subject>Color Block Letterhead without border</dc:subject>
  <dc:creator>Wen Zou</dc:creator>
  <cp:keywords>labels correspondence letters mail professional envelopes covers addresses personal letterhead</cp:keywords>
  <dc:description>Use this template to create your own letterhead with all your company details and your personalized logo.</dc:description>
  <cp:lastModifiedBy>Wen Zou</cp:lastModifiedBy>
  <cp:revision>6</cp:revision>
  <cp:lastPrinted>2015-12-04T01:47:00Z</cp:lastPrinted>
  <dcterms:created xsi:type="dcterms:W3CDTF">2016-02-09T21:04:00Z</dcterms:created>
  <dcterms:modified xsi:type="dcterms:W3CDTF">2016-02-10T02:11:00Z</dcterms:modified>
  <cp:category>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